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BE89" w14:textId="77777777" w:rsidR="00020030" w:rsidRPr="00546EC2" w:rsidRDefault="00D33840" w:rsidP="00546EC2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pacing w:val="0"/>
          <w:sz w:val="32"/>
          <w:szCs w:val="32"/>
          <w:lang w:val="en-US"/>
        </w:rPr>
      </w:pPr>
      <w:r w:rsidRPr="00546EC2">
        <w:rPr>
          <w:rFonts w:asciiTheme="minorHAnsi" w:eastAsia="Calibri" w:hAnsiTheme="minorHAnsi" w:cstheme="minorHAnsi"/>
          <w:b/>
          <w:bCs/>
          <w:spacing w:val="0"/>
          <w:sz w:val="32"/>
          <w:szCs w:val="32"/>
          <w:lang w:val="en-US"/>
        </w:rPr>
        <w:t xml:space="preserve">Dental </w:t>
      </w:r>
      <w:r w:rsidR="00CD5612" w:rsidRPr="00546EC2">
        <w:rPr>
          <w:rFonts w:asciiTheme="minorHAnsi" w:eastAsia="Calibri" w:hAnsiTheme="minorHAnsi" w:cstheme="minorHAnsi"/>
          <w:b/>
          <w:bCs/>
          <w:spacing w:val="0"/>
          <w:sz w:val="32"/>
          <w:szCs w:val="32"/>
          <w:lang w:val="en-US"/>
        </w:rPr>
        <w:t>Core Training</w:t>
      </w:r>
      <w:r w:rsidR="00020030" w:rsidRPr="00546EC2">
        <w:rPr>
          <w:rFonts w:asciiTheme="minorHAnsi" w:eastAsia="Calibri" w:hAnsiTheme="minorHAnsi" w:cstheme="minorHAnsi"/>
          <w:b/>
          <w:bCs/>
          <w:spacing w:val="0"/>
          <w:sz w:val="32"/>
          <w:szCs w:val="32"/>
          <w:lang w:val="en-US"/>
        </w:rPr>
        <w:t xml:space="preserve"> Equivalence</w:t>
      </w:r>
    </w:p>
    <w:p w14:paraId="27EBCCDF" w14:textId="116BDFE3" w:rsidR="00097F7F" w:rsidRPr="00546EC2" w:rsidRDefault="004F66BD" w:rsidP="00020030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pacing w:val="0"/>
          <w:sz w:val="32"/>
          <w:szCs w:val="32"/>
          <w:lang w:val="en-US"/>
        </w:rPr>
      </w:pPr>
      <w:r w:rsidRPr="00546EC2">
        <w:rPr>
          <w:rFonts w:asciiTheme="minorHAnsi" w:eastAsia="Calibri" w:hAnsiTheme="minorHAnsi" w:cstheme="minorHAnsi"/>
          <w:b/>
          <w:bCs/>
          <w:spacing w:val="0"/>
          <w:sz w:val="32"/>
          <w:szCs w:val="32"/>
          <w:lang w:val="en-US"/>
        </w:rPr>
        <w:t>Educational Supervisor Letter of Support</w:t>
      </w:r>
    </w:p>
    <w:p w14:paraId="698D8AE0" w14:textId="77777777" w:rsidR="00155FDA" w:rsidRPr="00383D06" w:rsidRDefault="00155FDA" w:rsidP="00385713">
      <w:pPr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>Please note: A</w:t>
      </w:r>
      <w:r w:rsidR="00385713" w:rsidRP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>pplicants who haven't completed a DFT or PLVE programme will need to submit a Certificate of Basic Professional Capabilities</w:t>
      </w:r>
      <w:r w:rsidR="00020030" w:rsidRP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in support of their DCT1 application</w:t>
      </w:r>
      <w:r w:rsidR="00385713" w:rsidRP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and NOT the Dental Core Training Educational Supervisor Letter of Support</w:t>
      </w:r>
      <w:r w:rsidRP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>.</w:t>
      </w:r>
    </w:p>
    <w:p w14:paraId="3732C1FC" w14:textId="77777777" w:rsidR="00155FDA" w:rsidRPr="00383D06" w:rsidRDefault="00155FDA" w:rsidP="00385713">
      <w:pPr>
        <w:rPr>
          <w:rFonts w:asciiTheme="minorHAnsi" w:eastAsia="Calibri" w:hAnsiTheme="minorHAnsi" w:cstheme="minorHAnsi"/>
          <w:b/>
          <w:bCs/>
          <w:spacing w:val="0"/>
          <w:lang w:val="en-US"/>
        </w:rPr>
      </w:pPr>
    </w:p>
    <w:p w14:paraId="6F10CC13" w14:textId="65FA28FD" w:rsidR="00FE5E80" w:rsidRPr="00155FDA" w:rsidRDefault="00155FDA" w:rsidP="00385713">
      <w:pPr>
        <w:rPr>
          <w:rFonts w:asciiTheme="minorHAnsi" w:eastAsia="Calibri" w:hAnsiTheme="minorHAnsi" w:cstheme="minorHAnsi"/>
          <w:b/>
          <w:bCs/>
          <w:i/>
          <w:iCs/>
          <w:spacing w:val="0"/>
          <w:u w:val="single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i/>
          <w:iCs/>
          <w:spacing w:val="0"/>
          <w:u w:val="single"/>
          <w:lang w:val="en-US"/>
        </w:rPr>
        <w:t>This form is for DCT2 and DCT</w:t>
      </w:r>
      <w:r w:rsidR="00143AFB">
        <w:rPr>
          <w:rFonts w:asciiTheme="minorHAnsi" w:eastAsia="Calibri" w:hAnsiTheme="minorHAnsi" w:cstheme="minorHAnsi"/>
          <w:b/>
          <w:bCs/>
          <w:i/>
          <w:iCs/>
          <w:spacing w:val="0"/>
          <w:u w:val="single"/>
          <w:lang w:val="en-US"/>
        </w:rPr>
        <w:t>3</w:t>
      </w:r>
      <w:r w:rsidRPr="00155FDA">
        <w:rPr>
          <w:rFonts w:asciiTheme="minorHAnsi" w:eastAsia="Calibri" w:hAnsiTheme="minorHAnsi" w:cstheme="minorHAnsi"/>
          <w:b/>
          <w:bCs/>
          <w:i/>
          <w:iCs/>
          <w:spacing w:val="0"/>
          <w:u w:val="single"/>
          <w:lang w:val="en-US"/>
        </w:rPr>
        <w:t xml:space="preserve"> applicants only.</w:t>
      </w:r>
    </w:p>
    <w:p w14:paraId="725E6A07" w14:textId="77777777" w:rsidR="00385713" w:rsidRPr="00155FDA" w:rsidRDefault="00385713" w:rsidP="00385713">
      <w:pPr>
        <w:rPr>
          <w:rFonts w:asciiTheme="minorHAnsi" w:eastAsia="Calibri" w:hAnsiTheme="minorHAnsi" w:cstheme="minorHAnsi"/>
          <w:b/>
          <w:bCs/>
          <w:i/>
          <w:iCs/>
          <w:spacing w:val="0"/>
          <w:lang w:val="en-US"/>
        </w:rPr>
      </w:pPr>
    </w:p>
    <w:p w14:paraId="4D7784DA" w14:textId="002F7AD2" w:rsidR="00B43EE9" w:rsidRPr="00155FDA" w:rsidRDefault="007C3DAF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Instruction</w:t>
      </w:r>
      <w:r w:rsidR="00B43EE9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:</w:t>
      </w:r>
    </w:p>
    <w:p w14:paraId="6E48E261" w14:textId="77777777" w:rsidR="00F56DB4" w:rsidRPr="00155FDA" w:rsidRDefault="00020030" w:rsidP="00F56DB4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asciiTheme="minorHAnsi" w:eastAsia="Calibri" w:hAnsiTheme="minorHAnsi" w:cstheme="minorHAnsi"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spacing w:val="0"/>
          <w:lang w:val="en-US"/>
        </w:rPr>
        <w:t>Applicants to either DCT2 or DCT3 who are NOT undertaking or have NOT undertaken</w:t>
      </w:r>
      <w:r w:rsidR="00545028" w:rsidRPr="00155FDA">
        <w:rPr>
          <w:rFonts w:asciiTheme="minorHAnsi" w:eastAsia="Calibri" w:hAnsiTheme="minorHAnsi" w:cstheme="minorHAnsi"/>
          <w:spacing w:val="0"/>
          <w:lang w:val="en-US"/>
        </w:rPr>
        <w:t xml:space="preserve"> a DCT1 or DCT2 post that has </w:t>
      </w:r>
      <w:r w:rsidRPr="00155FDA">
        <w:rPr>
          <w:rFonts w:asciiTheme="minorHAnsi" w:eastAsia="Calibri" w:hAnsiTheme="minorHAnsi" w:cstheme="minorHAnsi"/>
          <w:spacing w:val="0"/>
          <w:lang w:val="en-US"/>
        </w:rPr>
        <w:t>UK</w:t>
      </w:r>
      <w:r w:rsidR="00545028" w:rsidRPr="00155FDA">
        <w:rPr>
          <w:rFonts w:asciiTheme="minorHAnsi" w:eastAsia="Calibri" w:hAnsiTheme="minorHAnsi" w:cstheme="minorHAnsi"/>
          <w:spacing w:val="0"/>
          <w:lang w:val="en-US"/>
        </w:rPr>
        <w:t xml:space="preserve"> Postgraduate Dental Dean</w:t>
      </w:r>
      <w:r w:rsidR="000A17CD" w:rsidRPr="00155FDA">
        <w:rPr>
          <w:rFonts w:asciiTheme="minorHAnsi" w:eastAsia="Calibri" w:hAnsiTheme="minorHAnsi" w:cstheme="minorHAnsi"/>
          <w:spacing w:val="0"/>
          <w:lang w:val="en-US"/>
        </w:rPr>
        <w:t xml:space="preserve">’s </w:t>
      </w:r>
      <w:r w:rsidR="00545028" w:rsidRPr="00155FDA">
        <w:rPr>
          <w:rFonts w:asciiTheme="minorHAnsi" w:eastAsia="Calibri" w:hAnsiTheme="minorHAnsi" w:cstheme="minorHAnsi"/>
          <w:spacing w:val="0"/>
          <w:lang w:val="en-US"/>
        </w:rPr>
        <w:t>approval</w:t>
      </w:r>
      <w:r w:rsidR="007C3DAF" w:rsidRPr="00155FDA">
        <w:rPr>
          <w:rFonts w:asciiTheme="minorHAnsi" w:eastAsia="Calibri" w:hAnsiTheme="minorHAnsi" w:cstheme="minorHAnsi"/>
          <w:spacing w:val="0"/>
          <w:lang w:val="en-US"/>
        </w:rPr>
        <w:t xml:space="preserve"> </w:t>
      </w:r>
      <w:r w:rsidR="002D5346" w:rsidRPr="00155FDA">
        <w:rPr>
          <w:rFonts w:asciiTheme="minorHAnsi" w:eastAsia="Calibri" w:hAnsiTheme="minorHAnsi" w:cstheme="minorHAnsi"/>
          <w:spacing w:val="0"/>
          <w:lang w:val="en-US"/>
        </w:rPr>
        <w:t xml:space="preserve">should </w:t>
      </w:r>
      <w:r w:rsidRPr="00155FDA">
        <w:rPr>
          <w:rFonts w:asciiTheme="minorHAnsi" w:eastAsia="Calibri" w:hAnsiTheme="minorHAnsi" w:cstheme="minorHAnsi"/>
          <w:spacing w:val="0"/>
          <w:lang w:val="en-US"/>
        </w:rPr>
        <w:t>ask their Educational Supervisor</w:t>
      </w:r>
      <w:r w:rsidR="00FE5E80" w:rsidRPr="00155FDA">
        <w:rPr>
          <w:rFonts w:asciiTheme="minorHAnsi" w:eastAsia="Calibri" w:hAnsiTheme="minorHAnsi" w:cstheme="minorHAnsi"/>
          <w:spacing w:val="0"/>
          <w:lang w:val="en-US"/>
        </w:rPr>
        <w:t xml:space="preserve"> to complete and sign this form</w:t>
      </w:r>
    </w:p>
    <w:p w14:paraId="7E9FF963" w14:textId="1642B95B" w:rsidR="002A5022" w:rsidRPr="00155FDA" w:rsidRDefault="00B93322" w:rsidP="00F56DB4">
      <w:pPr>
        <w:pStyle w:val="ListParagraph"/>
        <w:numPr>
          <w:ilvl w:val="0"/>
          <w:numId w:val="13"/>
        </w:numPr>
        <w:spacing w:after="240" w:line="276" w:lineRule="auto"/>
        <w:jc w:val="both"/>
        <w:rPr>
          <w:rFonts w:asciiTheme="minorHAnsi" w:eastAsia="Calibri" w:hAnsiTheme="minorHAnsi" w:cstheme="minorHAnsi"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spacing w:val="0"/>
          <w:lang w:val="en-US"/>
        </w:rPr>
        <w:t xml:space="preserve">After the form has been completed and signed, applicants should </w:t>
      </w:r>
      <w:r w:rsidR="002A5022" w:rsidRPr="00155FDA">
        <w:rPr>
          <w:rFonts w:asciiTheme="minorHAnsi" w:eastAsia="Calibri" w:hAnsiTheme="minorHAnsi" w:cstheme="minorHAnsi"/>
          <w:spacing w:val="0"/>
          <w:lang w:val="en-US"/>
        </w:rPr>
        <w:t xml:space="preserve">upload </w:t>
      </w:r>
      <w:r w:rsidR="004474A9" w:rsidRPr="00155FDA">
        <w:rPr>
          <w:rFonts w:asciiTheme="minorHAnsi" w:eastAsia="Calibri" w:hAnsiTheme="minorHAnsi" w:cstheme="minorHAnsi"/>
          <w:spacing w:val="0"/>
          <w:lang w:val="en-US"/>
        </w:rPr>
        <w:t xml:space="preserve">this </w:t>
      </w:r>
      <w:r w:rsidR="002A5022" w:rsidRPr="00155FDA">
        <w:rPr>
          <w:rFonts w:asciiTheme="minorHAnsi" w:eastAsia="Calibri" w:hAnsiTheme="minorHAnsi" w:cstheme="minorHAnsi"/>
          <w:spacing w:val="0"/>
          <w:lang w:val="en-US"/>
        </w:rPr>
        <w:t xml:space="preserve">to their </w:t>
      </w:r>
      <w:hyperlink r:id="rId11" w:history="1">
        <w:r w:rsidR="002A5022" w:rsidRPr="00155FDA">
          <w:rPr>
            <w:rStyle w:val="Hyperlink"/>
            <w:rFonts w:asciiTheme="minorHAnsi" w:eastAsia="Calibri" w:hAnsiTheme="minorHAnsi" w:cstheme="minorHAnsi"/>
            <w:spacing w:val="0"/>
            <w:lang w:val="en-US"/>
          </w:rPr>
          <w:t>Oriel</w:t>
        </w:r>
      </w:hyperlink>
      <w:r w:rsidR="002A5022" w:rsidRPr="00155FDA">
        <w:rPr>
          <w:rFonts w:asciiTheme="minorHAnsi" w:eastAsia="Calibri" w:hAnsiTheme="minorHAnsi" w:cstheme="minorHAnsi"/>
          <w:spacing w:val="0"/>
          <w:lang w:val="en-US"/>
        </w:rPr>
        <w:t xml:space="preserve"> account in support</w:t>
      </w:r>
      <w:r w:rsidR="005F660B" w:rsidRPr="00155FDA">
        <w:rPr>
          <w:rFonts w:asciiTheme="minorHAnsi" w:eastAsia="Calibri" w:hAnsiTheme="minorHAnsi" w:cstheme="minorHAnsi"/>
          <w:spacing w:val="0"/>
          <w:lang w:val="en-US"/>
        </w:rPr>
        <w:t xml:space="preserve"> of their DCT2 or DCT3</w:t>
      </w:r>
      <w:r w:rsidR="002A5022" w:rsidRPr="00155FDA">
        <w:rPr>
          <w:rFonts w:asciiTheme="minorHAnsi" w:eastAsia="Calibri" w:hAnsiTheme="minorHAnsi" w:cstheme="minorHAnsi"/>
          <w:spacing w:val="0"/>
          <w:lang w:val="en-US"/>
        </w:rPr>
        <w:t xml:space="preserve"> equivalence statement on their application form</w:t>
      </w:r>
    </w:p>
    <w:p w14:paraId="3BDAF717" w14:textId="301AC82B" w:rsidR="00B43EE9" w:rsidRPr="00155FDA" w:rsidRDefault="00696730" w:rsidP="00155FDA">
      <w:pPr>
        <w:spacing w:after="240" w:line="276" w:lineRule="auto"/>
        <w:ind w:left="360"/>
        <w:jc w:val="both"/>
        <w:rPr>
          <w:rFonts w:asciiTheme="minorHAnsi" w:eastAsia="Calibri" w:hAnsiTheme="minorHAnsi" w:cstheme="minorHAnsi"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spacing w:val="0"/>
          <w:lang w:val="en-US"/>
        </w:rPr>
        <w:t>Further</w:t>
      </w:r>
      <w:r w:rsidR="002A5022" w:rsidRPr="00155FDA">
        <w:rPr>
          <w:rFonts w:asciiTheme="minorHAnsi" w:eastAsia="Calibri" w:hAnsiTheme="minorHAnsi" w:cstheme="minorHAnsi"/>
          <w:spacing w:val="0"/>
          <w:lang w:val="en-US"/>
        </w:rPr>
        <w:t xml:space="preserve"> guidance</w:t>
      </w:r>
      <w:r w:rsidRPr="00155FDA">
        <w:rPr>
          <w:rFonts w:asciiTheme="minorHAnsi" w:eastAsia="Calibri" w:hAnsiTheme="minorHAnsi" w:cstheme="minorHAnsi"/>
          <w:spacing w:val="0"/>
          <w:lang w:val="en-US"/>
        </w:rPr>
        <w:t xml:space="preserve"> can be found in section 9 of the </w:t>
      </w:r>
      <w:hyperlink r:id="rId12" w:history="1">
        <w:r w:rsidRPr="00155FDA">
          <w:rPr>
            <w:rStyle w:val="Hyperlink"/>
            <w:rFonts w:asciiTheme="minorHAnsi" w:eastAsia="Calibri" w:hAnsiTheme="minorHAnsi" w:cstheme="minorHAnsi"/>
            <w:spacing w:val="0"/>
            <w:lang w:val="en-US"/>
          </w:rPr>
          <w:t>DCT Applicant Guid</w:t>
        </w:r>
        <w:r w:rsidR="00BE4DCC" w:rsidRPr="00155FDA">
          <w:rPr>
            <w:rStyle w:val="Hyperlink"/>
            <w:rFonts w:asciiTheme="minorHAnsi" w:eastAsia="Calibri" w:hAnsiTheme="minorHAnsi" w:cstheme="minorHAnsi"/>
            <w:spacing w:val="0"/>
            <w:lang w:val="en-US"/>
          </w:rPr>
          <w:t>ance</w:t>
        </w:r>
      </w:hyperlink>
    </w:p>
    <w:p w14:paraId="0C4E2087" w14:textId="589E7F1F" w:rsidR="007C3DAF" w:rsidRPr="00155FDA" w:rsidRDefault="004F66BD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Applicant</w:t>
      </w:r>
      <w:r w:rsidR="007C3DAF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name:</w:t>
      </w:r>
      <w:r w:rsid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</w:t>
      </w:r>
    </w:p>
    <w:p w14:paraId="0065C1E9" w14:textId="537FAFBD" w:rsidR="007C3DAF" w:rsidRPr="00155FDA" w:rsidRDefault="004F66BD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Applicant </w:t>
      </w:r>
      <w:r w:rsidR="00B43EE9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GDC </w:t>
      </w:r>
      <w:r w:rsidR="007C3DAF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number</w:t>
      </w: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or equivalent:</w:t>
      </w:r>
      <w:r w:rsid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</w:t>
      </w:r>
    </w:p>
    <w:p w14:paraId="6CF3D9FF" w14:textId="63FE0F39" w:rsidR="002B7F48" w:rsidRPr="00155FDA" w:rsidRDefault="004F66BD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Year of equivalent </w:t>
      </w:r>
      <w:r w:rsidR="007F17B7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training</w:t>
      </w: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undertaking/undertaken</w:t>
      </w:r>
      <w:r w:rsidR="007F17B7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:      DCT1     DCT2   </w:t>
      </w:r>
      <w:proofErr w:type="gramStart"/>
      <w:r w:rsidR="007F17B7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  (</w:t>
      </w:r>
      <w:proofErr w:type="gramEnd"/>
      <w:r w:rsid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>delete as appropriate</w:t>
      </w:r>
      <w:r w:rsidR="007F17B7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)</w:t>
      </w:r>
    </w:p>
    <w:p w14:paraId="63D8B9F9" w14:textId="5A1756FC" w:rsidR="007C3DAF" w:rsidRPr="00155FDA" w:rsidRDefault="007C3DAF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Hospital name:</w:t>
      </w:r>
      <w:r w:rsidR="004F66BD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</w:t>
      </w:r>
    </w:p>
    <w:p w14:paraId="1167ADB0" w14:textId="249AE5B6" w:rsidR="007C3DAF" w:rsidRPr="00155FDA" w:rsidRDefault="007C3DAF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Hospital address:</w:t>
      </w:r>
      <w:r w:rsidR="00383D06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</w:t>
      </w:r>
    </w:p>
    <w:p w14:paraId="68A5CD68" w14:textId="77777777" w:rsidR="00794E5C" w:rsidRPr="00155FDA" w:rsidRDefault="00794E5C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</w:p>
    <w:p w14:paraId="035880C9" w14:textId="77777777" w:rsidR="003B3BD5" w:rsidRPr="00155FDA" w:rsidRDefault="003B3BD5" w:rsidP="004F66BD">
      <w:pPr>
        <w:spacing w:after="160" w:line="259" w:lineRule="auto"/>
        <w:rPr>
          <w:rFonts w:asciiTheme="minorHAnsi" w:eastAsia="Calibri" w:hAnsiTheme="minorHAnsi" w:cstheme="minorHAnsi"/>
          <w:spacing w:val="0"/>
        </w:rPr>
      </w:pPr>
    </w:p>
    <w:p w14:paraId="5CE654C1" w14:textId="3D17D266" w:rsidR="00466968" w:rsidRPr="00383D06" w:rsidRDefault="004F66BD" w:rsidP="00B43EE9">
      <w:pPr>
        <w:spacing w:after="160" w:line="259" w:lineRule="auto"/>
        <w:rPr>
          <w:rFonts w:asciiTheme="minorHAnsi" w:eastAsia="Calibri" w:hAnsiTheme="minorHAnsi" w:cstheme="minorHAnsi"/>
          <w:i/>
          <w:iCs/>
          <w:spacing w:val="0"/>
        </w:rPr>
      </w:pPr>
      <w:r w:rsidRPr="00383D06">
        <w:rPr>
          <w:rFonts w:asciiTheme="minorHAnsi" w:eastAsia="Calibri" w:hAnsiTheme="minorHAnsi" w:cstheme="minorHAnsi"/>
          <w:i/>
          <w:iCs/>
          <w:spacing w:val="0"/>
        </w:rPr>
        <w:t>I confirm that the above post is</w:t>
      </w:r>
      <w:r w:rsidR="001C184F" w:rsidRPr="00383D06">
        <w:rPr>
          <w:rFonts w:asciiTheme="minorHAnsi" w:eastAsia="Calibri" w:hAnsiTheme="minorHAnsi" w:cstheme="minorHAnsi"/>
          <w:i/>
          <w:iCs/>
          <w:spacing w:val="0"/>
        </w:rPr>
        <w:t>/was</w:t>
      </w:r>
      <w:r w:rsidRPr="00383D06">
        <w:rPr>
          <w:rFonts w:asciiTheme="minorHAnsi" w:eastAsia="Calibri" w:hAnsiTheme="minorHAnsi" w:cstheme="minorHAnsi"/>
          <w:i/>
          <w:iCs/>
          <w:spacing w:val="0"/>
        </w:rPr>
        <w:t xml:space="preserve"> recognised for training and the above applicant has</w:t>
      </w:r>
      <w:r w:rsidR="00500B4B" w:rsidRPr="00383D06">
        <w:rPr>
          <w:rFonts w:asciiTheme="minorHAnsi" w:eastAsia="Calibri" w:hAnsiTheme="minorHAnsi" w:cstheme="minorHAnsi"/>
          <w:i/>
          <w:iCs/>
          <w:spacing w:val="0"/>
        </w:rPr>
        <w:t>/had</w:t>
      </w:r>
      <w:r w:rsidRPr="00383D06">
        <w:rPr>
          <w:rFonts w:asciiTheme="minorHAnsi" w:eastAsia="Calibri" w:hAnsiTheme="minorHAnsi" w:cstheme="minorHAnsi"/>
          <w:i/>
          <w:iCs/>
          <w:spacing w:val="0"/>
        </w:rPr>
        <w:t xml:space="preserve"> a personal development plan</w:t>
      </w:r>
      <w:r w:rsidR="00500B4B" w:rsidRPr="00383D06">
        <w:rPr>
          <w:rFonts w:asciiTheme="minorHAnsi" w:eastAsia="Calibri" w:hAnsiTheme="minorHAnsi" w:cstheme="minorHAnsi"/>
          <w:i/>
          <w:iCs/>
          <w:spacing w:val="0"/>
        </w:rPr>
        <w:t xml:space="preserve"> and </w:t>
      </w:r>
      <w:r w:rsidR="003B3BD5" w:rsidRPr="00383D06">
        <w:rPr>
          <w:rFonts w:asciiTheme="minorHAnsi" w:eastAsia="Calibri" w:hAnsiTheme="minorHAnsi" w:cstheme="minorHAnsi"/>
          <w:i/>
          <w:iCs/>
          <w:spacing w:val="0"/>
        </w:rPr>
        <w:t>is</w:t>
      </w:r>
      <w:r w:rsidR="00500B4B" w:rsidRPr="00383D06">
        <w:rPr>
          <w:rFonts w:asciiTheme="minorHAnsi" w:eastAsia="Calibri" w:hAnsiTheme="minorHAnsi" w:cstheme="minorHAnsi"/>
          <w:i/>
          <w:iCs/>
          <w:spacing w:val="0"/>
        </w:rPr>
        <w:t>/was</w:t>
      </w:r>
      <w:r w:rsidR="003B3BD5" w:rsidRPr="00383D06">
        <w:rPr>
          <w:rFonts w:asciiTheme="minorHAnsi" w:eastAsia="Calibri" w:hAnsiTheme="minorHAnsi" w:cstheme="minorHAnsi"/>
          <w:i/>
          <w:iCs/>
          <w:spacing w:val="0"/>
        </w:rPr>
        <w:t xml:space="preserve"> </w:t>
      </w:r>
      <w:r w:rsidRPr="00383D06">
        <w:rPr>
          <w:rFonts w:asciiTheme="minorHAnsi" w:eastAsia="Calibri" w:hAnsiTheme="minorHAnsi" w:cstheme="minorHAnsi"/>
          <w:i/>
          <w:iCs/>
          <w:spacing w:val="0"/>
        </w:rPr>
        <w:t>undertaking work-based assessment under supervision.</w:t>
      </w:r>
    </w:p>
    <w:p w14:paraId="55EF58E3" w14:textId="77777777" w:rsidR="00546EC2" w:rsidRPr="00546EC2" w:rsidRDefault="00546EC2" w:rsidP="00B43EE9">
      <w:pPr>
        <w:spacing w:after="160" w:line="259" w:lineRule="auto"/>
        <w:rPr>
          <w:rFonts w:asciiTheme="minorHAnsi" w:eastAsia="Calibri" w:hAnsiTheme="minorHAnsi" w:cstheme="minorHAnsi"/>
          <w:spacing w:val="0"/>
        </w:rPr>
      </w:pPr>
    </w:p>
    <w:p w14:paraId="3401828B" w14:textId="5675E0C1" w:rsidR="007C3DAF" w:rsidRPr="00155FDA" w:rsidRDefault="00385713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Educational Supervisor Name</w:t>
      </w:r>
      <w:r w:rsidR="007C3DAF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………………………………………………………………………………………</w:t>
      </w:r>
      <w:r w:rsidR="00A9518F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…………</w:t>
      </w:r>
      <w:r w:rsidR="00546EC2">
        <w:rPr>
          <w:rFonts w:asciiTheme="minorHAnsi" w:eastAsia="Calibri" w:hAnsiTheme="minorHAnsi" w:cstheme="minorHAnsi"/>
          <w:b/>
          <w:bCs/>
          <w:spacing w:val="0"/>
          <w:lang w:val="en-US"/>
        </w:rPr>
        <w:t>….</w:t>
      </w:r>
    </w:p>
    <w:p w14:paraId="285FC4E8" w14:textId="5994446E" w:rsidR="00385713" w:rsidRPr="00155FDA" w:rsidRDefault="00385713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Educational Supervisor </w:t>
      </w:r>
      <w:r w:rsidR="007C3DAF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Signature…………………………………………………………………………………</w:t>
      </w:r>
      <w:r w:rsidR="00C63162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…………</w:t>
      </w:r>
      <w:r w:rsidR="00546EC2">
        <w:rPr>
          <w:rFonts w:asciiTheme="minorHAnsi" w:eastAsia="Calibri" w:hAnsiTheme="minorHAnsi" w:cstheme="minorHAnsi"/>
          <w:b/>
          <w:bCs/>
          <w:spacing w:val="0"/>
          <w:lang w:val="en-US"/>
        </w:rPr>
        <w:t>….</w:t>
      </w:r>
    </w:p>
    <w:p w14:paraId="6530A9F9" w14:textId="4DE0F754" w:rsidR="007C3DAF" w:rsidRPr="00155FDA" w:rsidRDefault="00385713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Educational Supervisor GDC/GMC Registration Number</w:t>
      </w:r>
      <w:r w:rsidR="00C63162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or equivalent</w:t>
      </w: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 xml:space="preserve"> ……………………………………</w:t>
      </w:r>
      <w:r w:rsidR="00546EC2">
        <w:rPr>
          <w:rFonts w:asciiTheme="minorHAnsi" w:eastAsia="Calibri" w:hAnsiTheme="minorHAnsi" w:cstheme="minorHAnsi"/>
          <w:b/>
          <w:bCs/>
          <w:spacing w:val="0"/>
          <w:lang w:val="en-US"/>
        </w:rPr>
        <w:t>….</w:t>
      </w:r>
    </w:p>
    <w:p w14:paraId="3F9E5CDC" w14:textId="45985EB4" w:rsidR="007C3DAF" w:rsidRPr="00155FDA" w:rsidRDefault="007C3DAF" w:rsidP="00B43EE9">
      <w:pPr>
        <w:spacing w:after="160" w:line="259" w:lineRule="auto"/>
        <w:rPr>
          <w:rFonts w:asciiTheme="minorHAnsi" w:eastAsia="Calibri" w:hAnsiTheme="minorHAnsi" w:cstheme="minorHAnsi"/>
          <w:b/>
          <w:bCs/>
          <w:spacing w:val="0"/>
          <w:lang w:val="en-US"/>
        </w:rPr>
      </w:pPr>
      <w:r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Date………………………………………………………………………………………………………………………</w:t>
      </w:r>
      <w:r w:rsidR="00FE5E80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………</w:t>
      </w:r>
      <w:r w:rsidR="00A9518F" w:rsidRPr="00155FDA">
        <w:rPr>
          <w:rFonts w:asciiTheme="minorHAnsi" w:eastAsia="Calibri" w:hAnsiTheme="minorHAnsi" w:cstheme="minorHAnsi"/>
          <w:b/>
          <w:bCs/>
          <w:spacing w:val="0"/>
          <w:lang w:val="en-US"/>
        </w:rPr>
        <w:t>………</w:t>
      </w:r>
      <w:r w:rsidR="00546EC2">
        <w:rPr>
          <w:rFonts w:asciiTheme="minorHAnsi" w:eastAsia="Calibri" w:hAnsiTheme="minorHAnsi" w:cstheme="minorHAnsi"/>
          <w:b/>
          <w:bCs/>
          <w:spacing w:val="0"/>
          <w:lang w:val="en-US"/>
        </w:rPr>
        <w:t>…….</w:t>
      </w:r>
      <w:bookmarkStart w:id="0" w:name="_GoBack"/>
      <w:bookmarkEnd w:id="0"/>
    </w:p>
    <w:sectPr w:rsidR="007C3DAF" w:rsidRPr="00155FDA" w:rsidSect="00155FDA">
      <w:headerReference w:type="default" r:id="rId13"/>
      <w:pgSz w:w="11900" w:h="16840"/>
      <w:pgMar w:top="2410" w:right="1134" w:bottom="1134" w:left="1134" w:header="794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3564" w14:textId="77777777" w:rsidR="005917AC" w:rsidRDefault="005917AC">
      <w:r>
        <w:separator/>
      </w:r>
    </w:p>
  </w:endnote>
  <w:endnote w:type="continuationSeparator" w:id="0">
    <w:p w14:paraId="448A642F" w14:textId="77777777" w:rsidR="005917AC" w:rsidRDefault="005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75C0" w14:textId="77777777" w:rsidR="005917AC" w:rsidRDefault="005917AC">
      <w:r>
        <w:separator/>
      </w:r>
    </w:p>
  </w:footnote>
  <w:footnote w:type="continuationSeparator" w:id="0">
    <w:p w14:paraId="237014A8" w14:textId="77777777" w:rsidR="005917AC" w:rsidRDefault="0059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17E9" w14:textId="6A470ACB" w:rsidR="00155FDA" w:rsidRDefault="00155FDA">
    <w:pPr>
      <w:pStyle w:val="Header"/>
    </w:pPr>
    <w:r>
      <w:rPr>
        <w:noProof/>
      </w:rPr>
      <w:drawing>
        <wp:inline distT="0" distB="0" distL="0" distR="0" wp14:anchorId="6A0B7626" wp14:editId="25D4A83E">
          <wp:extent cx="5730875" cy="42037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8EF"/>
    <w:multiLevelType w:val="hybridMultilevel"/>
    <w:tmpl w:val="518849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03C"/>
    <w:multiLevelType w:val="hybridMultilevel"/>
    <w:tmpl w:val="75F2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0704"/>
    <w:multiLevelType w:val="hybridMultilevel"/>
    <w:tmpl w:val="AAA61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4EB"/>
    <w:multiLevelType w:val="hybridMultilevel"/>
    <w:tmpl w:val="F7AC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762"/>
    <w:multiLevelType w:val="hybridMultilevel"/>
    <w:tmpl w:val="14B854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C506C"/>
    <w:multiLevelType w:val="hybridMultilevel"/>
    <w:tmpl w:val="5BCC30F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74151"/>
    <w:multiLevelType w:val="hybridMultilevel"/>
    <w:tmpl w:val="1D4C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2B84"/>
    <w:multiLevelType w:val="hybridMultilevel"/>
    <w:tmpl w:val="4E767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698D"/>
    <w:multiLevelType w:val="hybridMultilevel"/>
    <w:tmpl w:val="3804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B394F"/>
    <w:multiLevelType w:val="hybridMultilevel"/>
    <w:tmpl w:val="775A3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E5476"/>
    <w:multiLevelType w:val="hybridMultilevel"/>
    <w:tmpl w:val="DE20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5B3"/>
    <w:multiLevelType w:val="hybridMultilevel"/>
    <w:tmpl w:val="3C34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65930"/>
    <w:multiLevelType w:val="hybridMultilevel"/>
    <w:tmpl w:val="8F6E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F"/>
    <w:rsid w:val="00020030"/>
    <w:rsid w:val="00033EDA"/>
    <w:rsid w:val="00044244"/>
    <w:rsid w:val="00047572"/>
    <w:rsid w:val="00097F7F"/>
    <w:rsid w:val="000A17CD"/>
    <w:rsid w:val="000D4D5E"/>
    <w:rsid w:val="000E2BBA"/>
    <w:rsid w:val="000E666A"/>
    <w:rsid w:val="00103F84"/>
    <w:rsid w:val="001046A6"/>
    <w:rsid w:val="00143AFB"/>
    <w:rsid w:val="001462C3"/>
    <w:rsid w:val="00155FDA"/>
    <w:rsid w:val="00184F47"/>
    <w:rsid w:val="001A7083"/>
    <w:rsid w:val="001C184F"/>
    <w:rsid w:val="001F5750"/>
    <w:rsid w:val="00211032"/>
    <w:rsid w:val="00213615"/>
    <w:rsid w:val="00270883"/>
    <w:rsid w:val="00271780"/>
    <w:rsid w:val="002A5022"/>
    <w:rsid w:val="002B7F48"/>
    <w:rsid w:val="002C228D"/>
    <w:rsid w:val="002D5346"/>
    <w:rsid w:val="002E15BB"/>
    <w:rsid w:val="00303047"/>
    <w:rsid w:val="00306166"/>
    <w:rsid w:val="0031029A"/>
    <w:rsid w:val="0031475C"/>
    <w:rsid w:val="003468B8"/>
    <w:rsid w:val="00383D06"/>
    <w:rsid w:val="00385713"/>
    <w:rsid w:val="003B3BD5"/>
    <w:rsid w:val="003E20B4"/>
    <w:rsid w:val="00404238"/>
    <w:rsid w:val="00420626"/>
    <w:rsid w:val="004300A5"/>
    <w:rsid w:val="00443BA9"/>
    <w:rsid w:val="004474A9"/>
    <w:rsid w:val="00466968"/>
    <w:rsid w:val="004A4B48"/>
    <w:rsid w:val="004B392D"/>
    <w:rsid w:val="004C0E73"/>
    <w:rsid w:val="004F66BD"/>
    <w:rsid w:val="00500B4B"/>
    <w:rsid w:val="00545028"/>
    <w:rsid w:val="00546EC2"/>
    <w:rsid w:val="0058551E"/>
    <w:rsid w:val="0059037C"/>
    <w:rsid w:val="005912D1"/>
    <w:rsid w:val="005916FB"/>
    <w:rsid w:val="005917AC"/>
    <w:rsid w:val="005935FC"/>
    <w:rsid w:val="005F660B"/>
    <w:rsid w:val="006204F6"/>
    <w:rsid w:val="00696730"/>
    <w:rsid w:val="006A0BAA"/>
    <w:rsid w:val="006A0D8E"/>
    <w:rsid w:val="006A3B8D"/>
    <w:rsid w:val="006A4B8A"/>
    <w:rsid w:val="006A659B"/>
    <w:rsid w:val="006B3338"/>
    <w:rsid w:val="0070285A"/>
    <w:rsid w:val="00726E2E"/>
    <w:rsid w:val="00781227"/>
    <w:rsid w:val="00794E5C"/>
    <w:rsid w:val="007B22BF"/>
    <w:rsid w:val="007C3DAF"/>
    <w:rsid w:val="007E22F6"/>
    <w:rsid w:val="007F17B7"/>
    <w:rsid w:val="007F3884"/>
    <w:rsid w:val="00813CFD"/>
    <w:rsid w:val="00857B73"/>
    <w:rsid w:val="008B11C6"/>
    <w:rsid w:val="00903866"/>
    <w:rsid w:val="009145BA"/>
    <w:rsid w:val="00960404"/>
    <w:rsid w:val="00980810"/>
    <w:rsid w:val="00987466"/>
    <w:rsid w:val="00994FBA"/>
    <w:rsid w:val="00996D09"/>
    <w:rsid w:val="00997559"/>
    <w:rsid w:val="009A117B"/>
    <w:rsid w:val="00A01263"/>
    <w:rsid w:val="00A11224"/>
    <w:rsid w:val="00A64E17"/>
    <w:rsid w:val="00A72B82"/>
    <w:rsid w:val="00A823EB"/>
    <w:rsid w:val="00A9518F"/>
    <w:rsid w:val="00AA3185"/>
    <w:rsid w:val="00AA63D9"/>
    <w:rsid w:val="00AD6830"/>
    <w:rsid w:val="00B24592"/>
    <w:rsid w:val="00B43EE9"/>
    <w:rsid w:val="00B73F4F"/>
    <w:rsid w:val="00B85950"/>
    <w:rsid w:val="00B93322"/>
    <w:rsid w:val="00BA1A10"/>
    <w:rsid w:val="00BB4E19"/>
    <w:rsid w:val="00BD2086"/>
    <w:rsid w:val="00BD5E48"/>
    <w:rsid w:val="00BE1E3D"/>
    <w:rsid w:val="00BE4DCC"/>
    <w:rsid w:val="00C368C6"/>
    <w:rsid w:val="00C459E0"/>
    <w:rsid w:val="00C63162"/>
    <w:rsid w:val="00C67113"/>
    <w:rsid w:val="00CC1628"/>
    <w:rsid w:val="00CD5612"/>
    <w:rsid w:val="00D25401"/>
    <w:rsid w:val="00D27E6D"/>
    <w:rsid w:val="00D33840"/>
    <w:rsid w:val="00D42BC6"/>
    <w:rsid w:val="00D7385F"/>
    <w:rsid w:val="00DA1930"/>
    <w:rsid w:val="00E14EE5"/>
    <w:rsid w:val="00E31C4C"/>
    <w:rsid w:val="00E46E17"/>
    <w:rsid w:val="00EA0294"/>
    <w:rsid w:val="00EA54AD"/>
    <w:rsid w:val="00EC012A"/>
    <w:rsid w:val="00F1176D"/>
    <w:rsid w:val="00F17F7D"/>
    <w:rsid w:val="00F37305"/>
    <w:rsid w:val="00F37A3D"/>
    <w:rsid w:val="00F53BA1"/>
    <w:rsid w:val="00F56DB4"/>
    <w:rsid w:val="00FE1DA3"/>
    <w:rsid w:val="00FE5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28438983"/>
  <w15:docId w15:val="{B03302C6-AA7D-41A2-ABD4-0470DD4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Hyperlink">
    <w:name w:val="Hyperlink"/>
    <w:rsid w:val="00FE1D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404"/>
    <w:rPr>
      <w:rFonts w:ascii="Tahoma" w:hAnsi="Tahoma" w:cs="Tahoma"/>
      <w:spacing w:val="2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6A0B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29A"/>
    <w:pPr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en-GB"/>
    </w:rPr>
  </w:style>
  <w:style w:type="paragraph" w:customStyle="1" w:styleId="s3">
    <w:name w:val="s3"/>
    <w:basedOn w:val="Normal"/>
    <w:uiPriority w:val="99"/>
    <w:semiHidden/>
    <w:rsid w:val="0031029A"/>
    <w:pPr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</w:rPr>
  </w:style>
  <w:style w:type="paragraph" w:customStyle="1" w:styleId="s4">
    <w:name w:val="s4"/>
    <w:basedOn w:val="Normal"/>
    <w:uiPriority w:val="99"/>
    <w:semiHidden/>
    <w:rsid w:val="0031029A"/>
    <w:pPr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</w:rPr>
  </w:style>
  <w:style w:type="character" w:customStyle="1" w:styleId="s2">
    <w:name w:val="s2"/>
    <w:basedOn w:val="DefaultParagraphFont"/>
    <w:rsid w:val="0031029A"/>
  </w:style>
  <w:style w:type="character" w:styleId="Strong">
    <w:name w:val="Strong"/>
    <w:basedOn w:val="DefaultParagraphFont"/>
    <w:uiPriority w:val="22"/>
    <w:qFormat/>
    <w:rsid w:val="00C67113"/>
    <w:rPr>
      <w:b/>
      <w:bCs/>
    </w:rPr>
  </w:style>
  <w:style w:type="character" w:styleId="Emphasis">
    <w:name w:val="Emphasis"/>
    <w:basedOn w:val="DefaultParagraphFont"/>
    <w:uiPriority w:val="20"/>
    <w:qFormat/>
    <w:rsid w:val="00C6711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DA19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E66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666A"/>
    <w:rPr>
      <w:rFonts w:ascii="Verdana" w:hAnsi="Verdana"/>
      <w:spacing w:val="2"/>
      <w:lang w:eastAsia="en-US"/>
    </w:rPr>
  </w:style>
  <w:style w:type="character" w:styleId="FootnoteReference">
    <w:name w:val="footnote reference"/>
    <w:basedOn w:val="DefaultParagraphFont"/>
    <w:semiHidden/>
    <w:unhideWhenUsed/>
    <w:rsid w:val="000E666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6730"/>
    <w:rPr>
      <w:color w:val="605E5C"/>
      <w:shd w:val="clear" w:color="auto" w:fill="E1DFDD"/>
    </w:rPr>
  </w:style>
  <w:style w:type="paragraph" w:styleId="Revision">
    <w:name w:val="Revision"/>
    <w:hidden/>
    <w:semiHidden/>
    <w:rsid w:val="004F66BD"/>
    <w:rPr>
      <w:rFonts w:ascii="Verdana" w:hAnsi="Verdana"/>
      <w:spacing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tmidlandsdeanery.nhs.uk/recruitment/dental/dental_core_tra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iel.nhs.uk/we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yates\AppData\Local\Microsoft\Windows\Temporary%20Internet%20Files\Content.Outlook\4GKEEOEI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4A99EF6A4EF47AA1BD2C1ADF3F0DC" ma:contentTypeVersion="12" ma:contentTypeDescription="Create a new document." ma:contentTypeScope="" ma:versionID="39aa363b13cacab6811139f09e049c52">
  <xsd:schema xmlns:xsd="http://www.w3.org/2001/XMLSchema" xmlns:xs="http://www.w3.org/2001/XMLSchema" xmlns:p="http://schemas.microsoft.com/office/2006/metadata/properties" xmlns:ns2="b48fa586-a21b-4270-9119-0cdd61c55459" xmlns:ns3="d53c2e14-4060-4972-a47f-e20337ae70cb" targetNamespace="http://schemas.microsoft.com/office/2006/metadata/properties" ma:root="true" ma:fieldsID="f4852d236800670de22f38fd7fd7f666" ns2:_="" ns3:_="">
    <xsd:import namespace="b48fa586-a21b-4270-9119-0cdd61c55459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a586-a21b-4270-9119-0cdd61c55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3EEE-2800-45F7-AA2E-B7DE0D7E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D91E7-150C-4BD1-8198-4D0FF3B9ECF7}"/>
</file>

<file path=customXml/itemProps3.xml><?xml version="1.0" encoding="utf-8"?>
<ds:datastoreItem xmlns:ds="http://schemas.openxmlformats.org/officeDocument/2006/customXml" ds:itemID="{E9EFFD73-C6FF-499F-A352-61A4B8FC1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C5E330-D2F2-4AAB-A4DD-C41DC97E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631</TotalTime>
  <Pages>1</Pages>
  <Words>198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Yates</dc:creator>
  <cp:lastModifiedBy>Emma Parker</cp:lastModifiedBy>
  <cp:revision>35</cp:revision>
  <cp:lastPrinted>2016-02-23T12:21:00Z</cp:lastPrinted>
  <dcterms:created xsi:type="dcterms:W3CDTF">2020-01-15T19:12:00Z</dcterms:created>
  <dcterms:modified xsi:type="dcterms:W3CDTF">2020-01-21T10:50:00Z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0x0101009624A99EF6A4EF47AA1BD2C1ADF3F0DC</vt:lpwstr>
  </property>
</Properties>
</file>