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2A612" w14:textId="77777777" w:rsidR="009C31AD" w:rsidRDefault="009C31AD" w:rsidP="008E52C9">
      <w:pPr>
        <w:rPr>
          <w:rFonts w:ascii="Arial" w:hAnsi="Arial" w:cs="Arial"/>
          <w:b/>
          <w:color w:val="A00054"/>
          <w:sz w:val="28"/>
          <w:szCs w:val="28"/>
        </w:rPr>
      </w:pPr>
    </w:p>
    <w:p w14:paraId="0A8501B0" w14:textId="77777777" w:rsidR="006B35DB" w:rsidRPr="00595E20" w:rsidRDefault="006B35DB" w:rsidP="00D21370">
      <w:pPr>
        <w:pStyle w:val="paragraph"/>
        <w:ind w:left="360"/>
        <w:textAlignment w:val="baseline"/>
        <w:rPr>
          <w:rFonts w:ascii="Calibri" w:hAnsi="Calibri" w:cs="Calibri"/>
          <w:sz w:val="36"/>
          <w:szCs w:val="36"/>
        </w:rPr>
      </w:pPr>
      <w:r w:rsidRPr="00595E20">
        <w:rPr>
          <w:rStyle w:val="normaltextrun1"/>
          <w:rFonts w:ascii="Arial" w:hAnsi="Arial" w:cs="Arial"/>
          <w:b/>
          <w:bCs/>
          <w:color w:val="A00054"/>
          <w:sz w:val="36"/>
          <w:szCs w:val="36"/>
        </w:rPr>
        <w:t>SuppoRTT Funding Request Form</w:t>
      </w:r>
      <w:r w:rsidRPr="00595E20">
        <w:rPr>
          <w:rStyle w:val="eop"/>
          <w:rFonts w:ascii="Arial" w:hAnsi="Arial" w:cs="Arial"/>
          <w:sz w:val="36"/>
          <w:szCs w:val="36"/>
        </w:rPr>
        <w:t> </w:t>
      </w:r>
    </w:p>
    <w:p w14:paraId="2B9E8432" w14:textId="77777777" w:rsidR="006B35DB" w:rsidRDefault="006B35DB" w:rsidP="006B35DB">
      <w:pPr>
        <w:pStyle w:val="paragraph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Arial" w:hAnsi="Arial" w:cs="Arial"/>
        </w:rPr>
        <w:t> </w:t>
      </w:r>
    </w:p>
    <w:p w14:paraId="7B424209" w14:textId="55B27325" w:rsidR="006B35DB" w:rsidRDefault="006B35DB" w:rsidP="006B35DB">
      <w:pPr>
        <w:pStyle w:val="paragraph"/>
        <w:ind w:left="360"/>
        <w:textAlignment w:val="baseline"/>
        <w:rPr>
          <w:rStyle w:val="eop"/>
          <w:rFonts w:ascii="Arial" w:hAnsi="Arial" w:cs="Arial"/>
        </w:rPr>
      </w:pPr>
      <w:r>
        <w:rPr>
          <w:rStyle w:val="normaltextrun1"/>
          <w:rFonts w:ascii="Arial" w:hAnsi="Arial" w:cs="Arial"/>
        </w:rPr>
        <w:t xml:space="preserve">The </w:t>
      </w:r>
      <w:r>
        <w:rPr>
          <w:rStyle w:val="spellingerror"/>
          <w:rFonts w:ascii="Arial" w:hAnsi="Arial" w:cs="Arial"/>
        </w:rPr>
        <w:t>SuppoRTT</w:t>
      </w:r>
      <w:r>
        <w:rPr>
          <w:rStyle w:val="normaltextrun1"/>
          <w:rFonts w:ascii="Arial" w:hAnsi="Arial" w:cs="Arial"/>
        </w:rPr>
        <w:t xml:space="preserve"> budget can fund study leave type activities for trainees who are returning to training   These must be approved by the </w:t>
      </w:r>
      <w:r>
        <w:rPr>
          <w:rStyle w:val="spellingerror"/>
          <w:rFonts w:ascii="Arial" w:hAnsi="Arial" w:cs="Arial"/>
        </w:rPr>
        <w:t>SuppoRTT</w:t>
      </w:r>
      <w:r>
        <w:rPr>
          <w:rStyle w:val="normaltextrun1"/>
          <w:rFonts w:ascii="Arial" w:hAnsi="Arial" w:cs="Arial"/>
        </w:rPr>
        <w:t xml:space="preserve"> team and Educational Supervisor and will fall into the following broad categories:</w:t>
      </w:r>
      <w:r>
        <w:rPr>
          <w:rStyle w:val="eop"/>
          <w:rFonts w:ascii="Arial" w:hAnsi="Arial" w:cs="Arial"/>
        </w:rPr>
        <w:t> </w:t>
      </w:r>
    </w:p>
    <w:p w14:paraId="39F829CF" w14:textId="77777777" w:rsidR="006B35DB" w:rsidRDefault="006B35DB" w:rsidP="006B35DB">
      <w:pPr>
        <w:pStyle w:val="paragraph"/>
        <w:ind w:left="360"/>
        <w:textAlignment w:val="baseline"/>
        <w:rPr>
          <w:rFonts w:ascii="Calibri" w:hAnsi="Calibri" w:cs="Calibri"/>
          <w:sz w:val="22"/>
          <w:szCs w:val="22"/>
        </w:rPr>
      </w:pPr>
    </w:p>
    <w:p w14:paraId="37EC453C" w14:textId="77777777" w:rsidR="006B35DB" w:rsidRDefault="006B35DB" w:rsidP="006B35DB">
      <w:pPr>
        <w:pStyle w:val="paragraph"/>
        <w:numPr>
          <w:ilvl w:val="0"/>
          <w:numId w:val="39"/>
        </w:numPr>
        <w:textAlignment w:val="baseline"/>
        <w:rPr>
          <w:rFonts w:ascii="Arial" w:hAnsi="Arial" w:cs="Arial"/>
        </w:rPr>
      </w:pPr>
      <w:r>
        <w:rPr>
          <w:rStyle w:val="spellingerror"/>
          <w:rFonts w:ascii="Arial" w:hAnsi="Arial" w:cs="Arial"/>
          <w:b/>
          <w:bCs/>
        </w:rPr>
        <w:t>SuppoRTT</w:t>
      </w:r>
      <w:r>
        <w:rPr>
          <w:rStyle w:val="normaltextrun1"/>
          <w:rFonts w:ascii="Arial" w:hAnsi="Arial" w:cs="Arial"/>
          <w:b/>
          <w:bCs/>
        </w:rPr>
        <w:t>:  KIT day (expenses only)</w:t>
      </w:r>
      <w:r>
        <w:rPr>
          <w:rStyle w:val="eop"/>
          <w:rFonts w:ascii="Arial" w:hAnsi="Arial" w:cs="Arial"/>
        </w:rPr>
        <w:t> </w:t>
      </w:r>
    </w:p>
    <w:p w14:paraId="7E28F346" w14:textId="77777777" w:rsidR="006B35DB" w:rsidRDefault="006B35DB" w:rsidP="006B35DB">
      <w:pPr>
        <w:pStyle w:val="paragraph"/>
        <w:numPr>
          <w:ilvl w:val="0"/>
          <w:numId w:val="39"/>
        </w:numPr>
        <w:textAlignment w:val="baseline"/>
        <w:rPr>
          <w:rFonts w:ascii="Arial" w:hAnsi="Arial" w:cs="Arial"/>
        </w:rPr>
      </w:pPr>
      <w:r>
        <w:rPr>
          <w:rStyle w:val="spellingerror"/>
          <w:rFonts w:ascii="Arial" w:hAnsi="Arial" w:cs="Arial"/>
          <w:b/>
          <w:bCs/>
        </w:rPr>
        <w:t>SuppoRTT</w:t>
      </w:r>
      <w:r>
        <w:rPr>
          <w:rStyle w:val="normaltextrun1"/>
          <w:rFonts w:ascii="Arial" w:hAnsi="Arial" w:cs="Arial"/>
          <w:b/>
          <w:bCs/>
        </w:rPr>
        <w:t>:  External course </w:t>
      </w:r>
      <w:r>
        <w:rPr>
          <w:rStyle w:val="eop"/>
          <w:rFonts w:ascii="Arial" w:hAnsi="Arial" w:cs="Arial"/>
        </w:rPr>
        <w:t> </w:t>
      </w:r>
    </w:p>
    <w:p w14:paraId="0409B487" w14:textId="77777777" w:rsidR="006B35DB" w:rsidRDefault="006B35DB" w:rsidP="006B35DB">
      <w:pPr>
        <w:pStyle w:val="paragraph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Arial" w:hAnsi="Arial" w:cs="Arial"/>
        </w:rPr>
        <w:t> </w:t>
      </w:r>
    </w:p>
    <w:p w14:paraId="035F4855" w14:textId="77777777" w:rsidR="006B35DB" w:rsidRDefault="006B35DB" w:rsidP="006B35DB">
      <w:pPr>
        <w:pStyle w:val="paragraph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Arial" w:hAnsi="Arial" w:cs="Arial"/>
        </w:rPr>
        <w:t xml:space="preserve">Please note the </w:t>
      </w:r>
      <w:r>
        <w:rPr>
          <w:rStyle w:val="spellingerror"/>
          <w:rFonts w:ascii="Arial" w:hAnsi="Arial" w:cs="Arial"/>
        </w:rPr>
        <w:t>SuppoRTT</w:t>
      </w:r>
      <w:r>
        <w:rPr>
          <w:rStyle w:val="normaltextrun1"/>
          <w:rFonts w:ascii="Arial" w:hAnsi="Arial" w:cs="Arial"/>
        </w:rPr>
        <w:t xml:space="preserve"> budget is unable to pay for:  </w:t>
      </w:r>
      <w:r>
        <w:rPr>
          <w:rStyle w:val="eop"/>
          <w:rFonts w:ascii="Arial" w:hAnsi="Arial" w:cs="Arial"/>
        </w:rPr>
        <w:t> </w:t>
      </w:r>
    </w:p>
    <w:p w14:paraId="79669B93" w14:textId="77777777" w:rsidR="006B35DB" w:rsidRDefault="006B35DB" w:rsidP="006B35DB">
      <w:pPr>
        <w:pStyle w:val="paragraph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Arial" w:hAnsi="Arial" w:cs="Arial"/>
        </w:rPr>
        <w:t> </w:t>
      </w:r>
    </w:p>
    <w:p w14:paraId="706B472B" w14:textId="77777777" w:rsidR="006B35DB" w:rsidRDefault="006B35DB" w:rsidP="006B35DB">
      <w:pPr>
        <w:pStyle w:val="paragraph"/>
        <w:numPr>
          <w:ilvl w:val="0"/>
          <w:numId w:val="38"/>
        </w:numPr>
        <w:textAlignment w:val="baseline"/>
        <w:rPr>
          <w:rFonts w:ascii="Arial" w:hAnsi="Arial" w:cs="Arial"/>
        </w:rPr>
      </w:pPr>
      <w:r>
        <w:rPr>
          <w:rStyle w:val="normaltextrun1"/>
          <w:rFonts w:ascii="Arial" w:hAnsi="Arial" w:cs="Arial"/>
        </w:rPr>
        <w:t>The employer salary costs of Keeping in Touch (KIT) days; this is the responsibility of the employer.  Please contact the appropriate Trust/Lead Employer HR team for further advice.</w:t>
      </w:r>
      <w:r>
        <w:rPr>
          <w:rStyle w:val="eop"/>
          <w:rFonts w:ascii="Arial" w:hAnsi="Arial" w:cs="Arial"/>
        </w:rPr>
        <w:t> </w:t>
      </w:r>
    </w:p>
    <w:p w14:paraId="5E9624B2" w14:textId="77777777" w:rsidR="006B35DB" w:rsidRDefault="006B35DB" w:rsidP="006B35DB">
      <w:pPr>
        <w:pStyle w:val="paragraph"/>
        <w:numPr>
          <w:ilvl w:val="0"/>
          <w:numId w:val="38"/>
        </w:numPr>
        <w:textAlignment w:val="baseline"/>
        <w:rPr>
          <w:rFonts w:ascii="Arial" w:hAnsi="Arial" w:cs="Arial"/>
        </w:rPr>
      </w:pPr>
      <w:r>
        <w:rPr>
          <w:rStyle w:val="normaltextrun1"/>
          <w:rFonts w:ascii="Arial" w:hAnsi="Arial" w:cs="Arial"/>
        </w:rPr>
        <w:t>Additional costs incurred whilst attending external courses, including childcare, travel and accommodation </w:t>
      </w:r>
      <w:r>
        <w:rPr>
          <w:rStyle w:val="eop"/>
          <w:rFonts w:ascii="Arial" w:hAnsi="Arial" w:cs="Arial"/>
        </w:rPr>
        <w:t> </w:t>
      </w:r>
    </w:p>
    <w:p w14:paraId="410AA60B" w14:textId="77777777" w:rsidR="006B35DB" w:rsidRDefault="006B35DB" w:rsidP="006B35DB">
      <w:pPr>
        <w:pStyle w:val="paragraph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Arial" w:hAnsi="Arial" w:cs="Arial"/>
        </w:rPr>
        <w:t> </w:t>
      </w:r>
    </w:p>
    <w:p w14:paraId="5090C49E" w14:textId="77777777" w:rsidR="006B35DB" w:rsidRDefault="006B35DB" w:rsidP="006B35DB">
      <w:pPr>
        <w:pStyle w:val="paragraph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Arial" w:hAnsi="Arial" w:cs="Arial"/>
        </w:rPr>
        <w:t xml:space="preserve">There are </w:t>
      </w:r>
      <w:r w:rsidRPr="00AD0911">
        <w:rPr>
          <w:rStyle w:val="normaltextrun1"/>
          <w:rFonts w:ascii="Arial" w:hAnsi="Arial" w:cs="Arial"/>
          <w:b/>
          <w:bCs/>
        </w:rPr>
        <w:t>three steps</w:t>
      </w:r>
      <w:r>
        <w:rPr>
          <w:rStyle w:val="normaltextrun1"/>
          <w:rFonts w:ascii="Arial" w:hAnsi="Arial" w:cs="Arial"/>
        </w:rPr>
        <w:t xml:space="preserve"> to making a claim for </w:t>
      </w:r>
      <w:r>
        <w:rPr>
          <w:rStyle w:val="spellingerror"/>
          <w:rFonts w:ascii="Arial" w:hAnsi="Arial" w:cs="Arial"/>
        </w:rPr>
        <w:t>SuppoRTT</w:t>
      </w:r>
      <w:r>
        <w:rPr>
          <w:rStyle w:val="normaltextrun1"/>
          <w:rFonts w:ascii="Arial" w:hAnsi="Arial" w:cs="Arial"/>
        </w:rPr>
        <w:t xml:space="preserve"> funding:</w:t>
      </w:r>
      <w:r>
        <w:rPr>
          <w:rStyle w:val="eop"/>
          <w:rFonts w:ascii="Arial" w:hAnsi="Arial" w:cs="Arial"/>
        </w:rPr>
        <w:t> </w:t>
      </w:r>
    </w:p>
    <w:p w14:paraId="5CD3CC52" w14:textId="77777777" w:rsidR="006B35DB" w:rsidRDefault="006B35DB" w:rsidP="006B35DB">
      <w:pPr>
        <w:pStyle w:val="paragraph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Arial" w:hAnsi="Arial" w:cs="Arial"/>
        </w:rPr>
        <w:t> </w:t>
      </w:r>
    </w:p>
    <w:p w14:paraId="44524759" w14:textId="292CE3C8" w:rsidR="006B35DB" w:rsidRDefault="006B35DB" w:rsidP="006B35DB">
      <w:pPr>
        <w:pStyle w:val="paragraph"/>
        <w:numPr>
          <w:ilvl w:val="0"/>
          <w:numId w:val="37"/>
        </w:numPr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Arial" w:hAnsi="Arial" w:cs="Arial"/>
        </w:rPr>
        <w:t xml:space="preserve">Complete this form, get it signed by your Supervisor/TPD and email it to the </w:t>
      </w:r>
      <w:r>
        <w:rPr>
          <w:rStyle w:val="spellingerror"/>
          <w:rFonts w:ascii="Arial" w:hAnsi="Arial" w:cs="Arial"/>
        </w:rPr>
        <w:t>SuppoRTT</w:t>
      </w:r>
      <w:r>
        <w:rPr>
          <w:rStyle w:val="normaltextrun1"/>
          <w:rFonts w:ascii="Arial" w:hAnsi="Arial" w:cs="Arial"/>
        </w:rPr>
        <w:t xml:space="preserve"> Team at </w:t>
      </w:r>
      <w:hyperlink r:id="rId8" w:tgtFrame="_blank" w:history="1">
        <w:r>
          <w:rPr>
            <w:rStyle w:val="normaltextrun1"/>
            <w:rFonts w:ascii="Arial" w:hAnsi="Arial" w:cs="Arial"/>
            <w:color w:val="0000FF"/>
            <w:u w:val="single"/>
          </w:rPr>
          <w:t>SuppoRTT.em@hee.nhs.uk</w:t>
        </w:r>
      </w:hyperlink>
      <w:r>
        <w:rPr>
          <w:rStyle w:val="normaltextrun1"/>
          <w:rFonts w:ascii="Arial" w:hAnsi="Arial" w:cs="Arial"/>
        </w:rPr>
        <w:t xml:space="preserve"> </w:t>
      </w:r>
      <w:r>
        <w:rPr>
          <w:rStyle w:val="eop"/>
          <w:rFonts w:ascii="Arial" w:hAnsi="Arial" w:cs="Arial"/>
        </w:rPr>
        <w:t> </w:t>
      </w:r>
    </w:p>
    <w:p w14:paraId="2387E7D7" w14:textId="6494C92C" w:rsidR="006B35DB" w:rsidRDefault="006B35DB" w:rsidP="006B35DB">
      <w:pPr>
        <w:pStyle w:val="paragraph"/>
        <w:numPr>
          <w:ilvl w:val="0"/>
          <w:numId w:val="37"/>
        </w:numPr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Arial" w:hAnsi="Arial" w:cs="Arial"/>
        </w:rPr>
        <w:t xml:space="preserve">Go to Intrepid Leave Manager at </w:t>
      </w:r>
      <w:hyperlink r:id="rId9" w:tgtFrame="_blank" w:history="1">
        <w:r w:rsidR="00BB5085">
          <w:rPr>
            <w:rStyle w:val="normaltextrun1"/>
            <w:rFonts w:ascii="Arial" w:hAnsi="Arial" w:cs="Arial"/>
            <w:color w:val="0563C1"/>
            <w:u w:val="single"/>
          </w:rPr>
          <w:t>https://www.intrepidv10.co.uk/HEE/</w:t>
        </w:r>
      </w:hyperlink>
      <w:r w:rsidR="00BB5085">
        <w:rPr>
          <w:rStyle w:val="normaltextrun1"/>
          <w:rFonts w:ascii="Arial" w:hAnsi="Arial" w:cs="Arial"/>
        </w:rPr>
        <w:t xml:space="preserve"> </w:t>
      </w:r>
      <w:r>
        <w:rPr>
          <w:rStyle w:val="normaltextrun1"/>
          <w:rFonts w:ascii="Arial" w:hAnsi="Arial" w:cs="Arial"/>
        </w:rPr>
        <w:t xml:space="preserve">and make a study leave claim.  </w:t>
      </w:r>
      <w:r w:rsidR="00595E20">
        <w:rPr>
          <w:rStyle w:val="normaltextrun1"/>
          <w:rFonts w:ascii="Arial" w:hAnsi="Arial" w:cs="Arial"/>
        </w:rPr>
        <w:t xml:space="preserve">Guidance to making a claim can be found on the CSL website page at </w:t>
      </w:r>
      <w:r>
        <w:rPr>
          <w:rStyle w:val="eop"/>
          <w:rFonts w:ascii="Arial" w:hAnsi="Arial" w:cs="Arial"/>
        </w:rPr>
        <w:t> </w:t>
      </w:r>
    </w:p>
    <w:p w14:paraId="2FD5FA06" w14:textId="798C85B4" w:rsidR="006B35DB" w:rsidRPr="00595E20" w:rsidRDefault="006B35DB" w:rsidP="00595E20">
      <w:pPr>
        <w:pStyle w:val="paragraph"/>
        <w:numPr>
          <w:ilvl w:val="0"/>
          <w:numId w:val="37"/>
        </w:numPr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Arial" w:hAnsi="Arial" w:cs="Arial"/>
        </w:rPr>
        <w:t xml:space="preserve">Reimbursements are made by the employing Trust </w:t>
      </w:r>
      <w:r>
        <w:rPr>
          <w:rStyle w:val="normaltextrun1"/>
          <w:rFonts w:ascii="Arial" w:hAnsi="Arial" w:cs="Arial"/>
          <w:i/>
          <w:iCs/>
        </w:rPr>
        <w:t>after</w:t>
      </w:r>
      <w:r>
        <w:rPr>
          <w:rStyle w:val="normaltextrun1"/>
          <w:rFonts w:ascii="Arial" w:hAnsi="Arial" w:cs="Arial"/>
        </w:rPr>
        <w:t xml:space="preserve"> the costs have been incurred.  </w:t>
      </w:r>
      <w:bookmarkStart w:id="0" w:name="_GoBack"/>
      <w:bookmarkEnd w:id="0"/>
      <w:r>
        <w:rPr>
          <w:rStyle w:val="normaltextrun1"/>
          <w:rFonts w:ascii="Arial" w:hAnsi="Arial" w:cs="Arial"/>
        </w:rPr>
        <w:t>You will need to follow the Trust’s usual expenses claims process and seek reimbursement from them. </w:t>
      </w:r>
      <w:r w:rsidR="00BB5085">
        <w:rPr>
          <w:rStyle w:val="normaltextrun1"/>
          <w:rFonts w:ascii="Arial" w:hAnsi="Arial" w:cs="Arial"/>
        </w:rPr>
        <w:t>If you are unsure how to do this, each organisation has a study leave coordinator who can help – details of these can be found on the CSL webpage at</w:t>
      </w:r>
      <w:r w:rsidR="00595E20">
        <w:rPr>
          <w:rStyle w:val="normaltextrun1"/>
          <w:rFonts w:ascii="Arial" w:hAnsi="Arial" w:cs="Arial"/>
        </w:rPr>
        <w:t xml:space="preserve"> </w:t>
      </w:r>
      <w:hyperlink r:id="rId10" w:history="1">
        <w:r w:rsidR="00595E20" w:rsidRPr="00366F08">
          <w:rPr>
            <w:rStyle w:val="Hyperlink"/>
            <w:rFonts w:ascii="Arial" w:hAnsi="Arial" w:cs="Arial"/>
          </w:rPr>
          <w:t>https://eastmidlandsdeanery.nhs.uk/policies/study_leave</w:t>
        </w:r>
      </w:hyperlink>
      <w:r w:rsidR="00BB5085" w:rsidRPr="00595E20">
        <w:rPr>
          <w:rStyle w:val="normaltextrun1"/>
          <w:rFonts w:ascii="Arial" w:hAnsi="Arial" w:cs="Arial"/>
        </w:rPr>
        <w:t xml:space="preserve"> </w:t>
      </w:r>
      <w:r w:rsidRPr="00595E20">
        <w:rPr>
          <w:rStyle w:val="normaltextrun1"/>
          <w:rFonts w:ascii="Arial" w:hAnsi="Arial" w:cs="Arial"/>
        </w:rPr>
        <w:t xml:space="preserve">  </w:t>
      </w:r>
      <w:r w:rsidRPr="00595E20">
        <w:rPr>
          <w:rStyle w:val="eop"/>
          <w:rFonts w:ascii="Arial" w:hAnsi="Arial" w:cs="Arial"/>
        </w:rPr>
        <w:t> </w:t>
      </w:r>
    </w:p>
    <w:p w14:paraId="3EE586A1" w14:textId="77777777" w:rsidR="006B35DB" w:rsidRDefault="006B35DB" w:rsidP="006B35DB">
      <w:pPr>
        <w:pStyle w:val="paragraph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Arial" w:hAnsi="Arial" w:cs="Arial"/>
        </w:rPr>
        <w:t> </w:t>
      </w:r>
    </w:p>
    <w:p w14:paraId="066AAF26" w14:textId="77777777" w:rsidR="006B35DB" w:rsidRDefault="006B35DB" w:rsidP="006B35DB">
      <w:pPr>
        <w:pStyle w:val="paragraph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Arial" w:hAnsi="Arial" w:cs="Arial"/>
        </w:rPr>
        <w:t>Please read the information below carefully before submitting this form:</w:t>
      </w:r>
      <w:r>
        <w:rPr>
          <w:rStyle w:val="eop"/>
          <w:rFonts w:ascii="Arial" w:hAnsi="Arial" w:cs="Arial"/>
        </w:rPr>
        <w:t> </w:t>
      </w:r>
    </w:p>
    <w:p w14:paraId="45CE046B" w14:textId="77777777" w:rsidR="006B35DB" w:rsidRDefault="006B35DB" w:rsidP="006B35DB">
      <w:pPr>
        <w:pStyle w:val="paragraph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Arial" w:hAnsi="Arial" w:cs="Arial"/>
        </w:rPr>
        <w:t> </w:t>
      </w:r>
    </w:p>
    <w:p w14:paraId="0B8C5EE1" w14:textId="703EE10D" w:rsidR="006B35DB" w:rsidRDefault="006B35DB" w:rsidP="006B35DB">
      <w:pPr>
        <w:pStyle w:val="paragraph"/>
        <w:numPr>
          <w:ilvl w:val="0"/>
          <w:numId w:val="36"/>
        </w:numPr>
        <w:textAlignment w:val="baseline"/>
        <w:rPr>
          <w:rFonts w:ascii="Arial" w:hAnsi="Arial" w:cs="Arial"/>
        </w:rPr>
      </w:pPr>
      <w:r>
        <w:rPr>
          <w:rStyle w:val="normaltextrun1"/>
          <w:rFonts w:ascii="Arial" w:hAnsi="Arial" w:cs="Arial"/>
        </w:rPr>
        <w:t xml:space="preserve">This </w:t>
      </w:r>
      <w:r w:rsidR="00595E20">
        <w:rPr>
          <w:rStyle w:val="normaltextrun1"/>
          <w:rFonts w:ascii="Arial" w:hAnsi="Arial" w:cs="Arial"/>
        </w:rPr>
        <w:t xml:space="preserve">form </w:t>
      </w:r>
      <w:r>
        <w:rPr>
          <w:rStyle w:val="normaltextrun1"/>
          <w:rFonts w:ascii="Arial" w:hAnsi="Arial" w:cs="Arial"/>
        </w:rPr>
        <w:t xml:space="preserve">is your application for </w:t>
      </w:r>
      <w:r w:rsidR="00AD0911">
        <w:rPr>
          <w:rStyle w:val="normaltextrun1"/>
          <w:rFonts w:ascii="Arial" w:hAnsi="Arial" w:cs="Arial"/>
        </w:rPr>
        <w:t xml:space="preserve">the initial </w:t>
      </w:r>
      <w:r>
        <w:rPr>
          <w:rStyle w:val="normaltextrun1"/>
          <w:rFonts w:ascii="Arial" w:hAnsi="Arial" w:cs="Arial"/>
        </w:rPr>
        <w:t xml:space="preserve">approval of funding, </w:t>
      </w:r>
      <w:r>
        <w:rPr>
          <w:rStyle w:val="normaltextrun1"/>
          <w:rFonts w:ascii="Arial" w:hAnsi="Arial" w:cs="Arial"/>
          <w:u w:val="single"/>
        </w:rPr>
        <w:t xml:space="preserve">not </w:t>
      </w:r>
      <w:r>
        <w:rPr>
          <w:rStyle w:val="normaltextrun1"/>
          <w:rFonts w:ascii="Arial" w:hAnsi="Arial" w:cs="Arial"/>
        </w:rPr>
        <w:t xml:space="preserve">an </w:t>
      </w:r>
      <w:proofErr w:type="gramStart"/>
      <w:r>
        <w:rPr>
          <w:rStyle w:val="contextualspellingandgrammarerror"/>
          <w:rFonts w:ascii="Arial" w:hAnsi="Arial" w:cs="Arial"/>
        </w:rPr>
        <w:t>expenses</w:t>
      </w:r>
      <w:proofErr w:type="gramEnd"/>
      <w:r>
        <w:rPr>
          <w:rStyle w:val="normaltextrun1"/>
          <w:rFonts w:ascii="Arial" w:hAnsi="Arial" w:cs="Arial"/>
        </w:rPr>
        <w:t xml:space="preserve"> claim form. </w:t>
      </w:r>
    </w:p>
    <w:p w14:paraId="2320A7B2" w14:textId="77777777" w:rsidR="006B35DB" w:rsidRDefault="006B35DB" w:rsidP="006B35DB">
      <w:pPr>
        <w:pStyle w:val="paragraph"/>
        <w:numPr>
          <w:ilvl w:val="0"/>
          <w:numId w:val="36"/>
        </w:numPr>
        <w:textAlignment w:val="baseline"/>
        <w:rPr>
          <w:rFonts w:ascii="Arial" w:hAnsi="Arial" w:cs="Arial"/>
        </w:rPr>
      </w:pPr>
      <w:r>
        <w:rPr>
          <w:rStyle w:val="normaltextrun1"/>
          <w:rFonts w:ascii="Arial" w:hAnsi="Arial" w:cs="Arial"/>
        </w:rPr>
        <w:t>Forms should be typed where possible.</w:t>
      </w:r>
      <w:r>
        <w:rPr>
          <w:rStyle w:val="eop"/>
          <w:rFonts w:ascii="Arial" w:hAnsi="Arial" w:cs="Arial"/>
        </w:rPr>
        <w:t> </w:t>
      </w:r>
    </w:p>
    <w:p w14:paraId="36CE15DB" w14:textId="77777777" w:rsidR="006B35DB" w:rsidRDefault="006B35DB" w:rsidP="006B35DB">
      <w:pPr>
        <w:pStyle w:val="paragraph"/>
        <w:numPr>
          <w:ilvl w:val="0"/>
          <w:numId w:val="36"/>
        </w:numPr>
        <w:textAlignment w:val="baseline"/>
        <w:rPr>
          <w:rFonts w:ascii="Arial" w:hAnsi="Arial" w:cs="Arial"/>
        </w:rPr>
      </w:pPr>
      <w:r>
        <w:rPr>
          <w:rStyle w:val="normaltextrun1"/>
          <w:rFonts w:ascii="Arial" w:hAnsi="Arial" w:cs="Arial"/>
        </w:rPr>
        <w:t>Signatures from both Trainee and Trainer are taken as confirmation that the contents have been discussed and agreed by both parties.</w:t>
      </w:r>
      <w:r>
        <w:rPr>
          <w:rStyle w:val="eop"/>
          <w:rFonts w:ascii="Arial" w:hAnsi="Arial" w:cs="Arial"/>
        </w:rPr>
        <w:t> </w:t>
      </w:r>
    </w:p>
    <w:p w14:paraId="1B294342" w14:textId="77777777" w:rsidR="006B35DB" w:rsidRDefault="006B35DB" w:rsidP="006B35DB">
      <w:pPr>
        <w:pStyle w:val="paragraph"/>
        <w:numPr>
          <w:ilvl w:val="0"/>
          <w:numId w:val="36"/>
        </w:numPr>
        <w:textAlignment w:val="baseline"/>
        <w:rPr>
          <w:rFonts w:ascii="Arial" w:hAnsi="Arial" w:cs="Arial"/>
        </w:rPr>
      </w:pPr>
      <w:r>
        <w:rPr>
          <w:rStyle w:val="normaltextrun1"/>
          <w:rFonts w:ascii="Arial" w:hAnsi="Arial" w:cs="Arial"/>
        </w:rPr>
        <w:t>Please ensure all costs are entered onto the form, even if you are unsure of the exact amount.  Always over-estimate costs.</w:t>
      </w:r>
      <w:r>
        <w:rPr>
          <w:rStyle w:val="eop"/>
          <w:rFonts w:ascii="Arial" w:hAnsi="Arial" w:cs="Arial"/>
        </w:rPr>
        <w:t> </w:t>
      </w:r>
    </w:p>
    <w:p w14:paraId="19060682" w14:textId="6919D34E" w:rsidR="006B35DB" w:rsidRDefault="006B35DB" w:rsidP="006B35DB">
      <w:pPr>
        <w:pStyle w:val="paragraph"/>
        <w:numPr>
          <w:ilvl w:val="0"/>
          <w:numId w:val="36"/>
        </w:numPr>
        <w:textAlignment w:val="baseline"/>
        <w:rPr>
          <w:rStyle w:val="eop"/>
          <w:rFonts w:ascii="Arial" w:hAnsi="Arial" w:cs="Arial"/>
        </w:rPr>
      </w:pPr>
      <w:r>
        <w:rPr>
          <w:rStyle w:val="normaltextrun1"/>
          <w:rFonts w:ascii="Arial" w:hAnsi="Arial" w:cs="Arial"/>
        </w:rPr>
        <w:t>All fields are mandatory and should be completed unless otherwise stated.  Any forms missing information will be returned.</w:t>
      </w:r>
      <w:r>
        <w:rPr>
          <w:rStyle w:val="eop"/>
          <w:rFonts w:ascii="Arial" w:hAnsi="Arial" w:cs="Arial"/>
        </w:rPr>
        <w:t> </w:t>
      </w:r>
    </w:p>
    <w:p w14:paraId="1ECC3B38" w14:textId="2E5F6254" w:rsidR="00BB5085" w:rsidRPr="00AD0911" w:rsidRDefault="00BB5085" w:rsidP="006B35DB">
      <w:pPr>
        <w:pStyle w:val="paragraph"/>
        <w:numPr>
          <w:ilvl w:val="0"/>
          <w:numId w:val="36"/>
        </w:numPr>
        <w:textAlignment w:val="baseline"/>
        <w:rPr>
          <w:rFonts w:ascii="Arial" w:hAnsi="Arial" w:cs="Arial"/>
          <w:b/>
          <w:bCs/>
        </w:rPr>
      </w:pPr>
      <w:r w:rsidRPr="00AD0911">
        <w:rPr>
          <w:rStyle w:val="eop"/>
          <w:rFonts w:ascii="Arial" w:hAnsi="Arial" w:cs="Arial"/>
          <w:b/>
          <w:bCs/>
        </w:rPr>
        <w:t>Once you have submitted your Funding Request Form and received approval</w:t>
      </w:r>
      <w:r w:rsidR="00595E20" w:rsidRPr="00AD0911">
        <w:rPr>
          <w:rStyle w:val="eop"/>
          <w:rFonts w:ascii="Arial" w:hAnsi="Arial" w:cs="Arial"/>
          <w:b/>
          <w:bCs/>
        </w:rPr>
        <w:t xml:space="preserve"> from the SuppoRTT Team</w:t>
      </w:r>
      <w:r w:rsidRPr="00AD0911">
        <w:rPr>
          <w:rStyle w:val="eop"/>
          <w:rFonts w:ascii="Arial" w:hAnsi="Arial" w:cs="Arial"/>
          <w:b/>
          <w:bCs/>
        </w:rPr>
        <w:t xml:space="preserve">, you can proceed straight to the Intrepid Leave Manager to begin your study leave claim. </w:t>
      </w:r>
    </w:p>
    <w:p w14:paraId="6EAC4776" w14:textId="77777777" w:rsidR="003079DC" w:rsidRDefault="003079DC" w:rsidP="00807A62">
      <w:pPr>
        <w:jc w:val="both"/>
        <w:rPr>
          <w:rFonts w:ascii="Arial" w:hAnsi="Arial" w:cs="Arial"/>
          <w:color w:val="A00054"/>
          <w:sz w:val="28"/>
          <w:szCs w:val="28"/>
        </w:rPr>
      </w:pPr>
    </w:p>
    <w:p w14:paraId="2C52D570" w14:textId="77777777" w:rsidR="00595E20" w:rsidRDefault="00595E20" w:rsidP="00807A62">
      <w:pPr>
        <w:jc w:val="both"/>
        <w:rPr>
          <w:rFonts w:ascii="Arial" w:hAnsi="Arial" w:cs="Arial"/>
          <w:b/>
          <w:bCs/>
          <w:color w:val="A00054"/>
          <w:sz w:val="32"/>
          <w:szCs w:val="32"/>
        </w:rPr>
      </w:pPr>
    </w:p>
    <w:p w14:paraId="0EEC472B" w14:textId="1C4C0B1B" w:rsidR="00886B8F" w:rsidRPr="00595E20" w:rsidRDefault="001F3683" w:rsidP="00807A62">
      <w:pPr>
        <w:jc w:val="both"/>
        <w:rPr>
          <w:rFonts w:ascii="Arial" w:hAnsi="Arial" w:cs="Arial"/>
          <w:b/>
          <w:bCs/>
          <w:color w:val="A00054"/>
          <w:sz w:val="36"/>
          <w:szCs w:val="36"/>
        </w:rPr>
      </w:pPr>
      <w:r w:rsidRPr="00595E20">
        <w:rPr>
          <w:rFonts w:ascii="Arial" w:hAnsi="Arial" w:cs="Arial"/>
          <w:b/>
          <w:bCs/>
          <w:color w:val="A00054"/>
          <w:sz w:val="36"/>
          <w:szCs w:val="36"/>
        </w:rPr>
        <w:t xml:space="preserve">East Midlands </w:t>
      </w:r>
      <w:r w:rsidR="00886B8F" w:rsidRPr="00595E20">
        <w:rPr>
          <w:rFonts w:ascii="Arial" w:hAnsi="Arial" w:cs="Arial"/>
          <w:b/>
          <w:bCs/>
          <w:color w:val="A00054"/>
          <w:sz w:val="36"/>
          <w:szCs w:val="36"/>
        </w:rPr>
        <w:t>SuppoRTT Funding Request Form</w:t>
      </w:r>
      <w:r w:rsidR="00F47CDD" w:rsidRPr="00595E20">
        <w:rPr>
          <w:rFonts w:ascii="Arial" w:hAnsi="Arial" w:cs="Arial"/>
          <w:b/>
          <w:bCs/>
          <w:color w:val="A00054"/>
          <w:sz w:val="36"/>
          <w:szCs w:val="36"/>
        </w:rPr>
        <w:tab/>
      </w:r>
      <w:r w:rsidR="00F47CDD" w:rsidRPr="00595E20">
        <w:rPr>
          <w:rFonts w:ascii="Arial" w:hAnsi="Arial" w:cs="Arial"/>
          <w:b/>
          <w:bCs/>
          <w:color w:val="A00054"/>
          <w:sz w:val="36"/>
          <w:szCs w:val="36"/>
        </w:rPr>
        <w:tab/>
      </w:r>
    </w:p>
    <w:p w14:paraId="6DD7D9DB" w14:textId="77777777" w:rsidR="003E523E" w:rsidRPr="0092526E" w:rsidRDefault="003E523E" w:rsidP="00597969">
      <w:pPr>
        <w:rPr>
          <w:rFonts w:ascii="Calibri" w:hAnsi="Calibri"/>
          <w:sz w:val="22"/>
          <w:szCs w:val="22"/>
        </w:rPr>
      </w:pPr>
    </w:p>
    <w:p w14:paraId="1847070A" w14:textId="77777777" w:rsidR="00595E20" w:rsidRDefault="00595E20" w:rsidP="00AB61C1">
      <w:pPr>
        <w:rPr>
          <w:rFonts w:ascii="Arial" w:hAnsi="Arial" w:cs="Arial"/>
        </w:rPr>
      </w:pPr>
    </w:p>
    <w:p w14:paraId="477398AD" w14:textId="6868D1D7" w:rsidR="00886B8F" w:rsidRPr="00595E20" w:rsidRDefault="009E6C7D" w:rsidP="00AB61C1">
      <w:pPr>
        <w:rPr>
          <w:rFonts w:ascii="Arial" w:hAnsi="Arial" w:cs="Arial"/>
        </w:rPr>
      </w:pPr>
      <w:r w:rsidRPr="00595E20">
        <w:rPr>
          <w:rFonts w:ascii="Arial" w:hAnsi="Arial" w:cs="Arial"/>
        </w:rPr>
        <w:t>Name</w:t>
      </w:r>
      <w:r w:rsidRPr="00595E20">
        <w:rPr>
          <w:rFonts w:ascii="Arial" w:hAnsi="Arial" w:cs="Arial"/>
        </w:rPr>
        <w:tab/>
      </w:r>
      <w:r w:rsidR="00A52246" w:rsidRPr="00595E20">
        <w:rPr>
          <w:rFonts w:ascii="Arial" w:hAnsi="Arial" w:cs="Arial"/>
        </w:rPr>
        <w:tab/>
      </w:r>
      <w:r w:rsidR="00A52246" w:rsidRPr="00595E20">
        <w:rPr>
          <w:rFonts w:ascii="Arial" w:hAnsi="Arial" w:cs="Arial"/>
        </w:rPr>
        <w:tab/>
      </w:r>
      <w:r w:rsidR="00A52246" w:rsidRPr="00595E20">
        <w:rPr>
          <w:rFonts w:ascii="Arial" w:hAnsi="Arial" w:cs="Arial"/>
        </w:rPr>
        <w:tab/>
      </w:r>
      <w:r w:rsidR="00EA4365" w:rsidRPr="00595E20">
        <w:rPr>
          <w:rFonts w:ascii="Arial" w:hAnsi="Arial" w:cs="Arial"/>
        </w:rPr>
        <w:tab/>
      </w:r>
      <w:r w:rsidR="00595E20" w:rsidRPr="00595E20">
        <w:rPr>
          <w:rFonts w:ascii="Arial" w:hAnsi="Arial" w:cs="Arial"/>
        </w:rPr>
        <w:tab/>
      </w:r>
      <w:r w:rsidR="00A52246" w:rsidRPr="00595E2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24460049"/>
          <w:placeholder>
            <w:docPart w:val="0C5EBD7E4D57476E89EFC7E62F25C547"/>
          </w:placeholder>
          <w:showingPlcHdr/>
        </w:sdtPr>
        <w:sdtEndPr/>
        <w:sdtContent>
          <w:r w:rsidR="001B26B6" w:rsidRPr="00595E20">
            <w:rPr>
              <w:rStyle w:val="PlaceholderText"/>
              <w:rFonts w:ascii="Arial" w:hAnsi="Arial" w:cs="Arial"/>
              <w:b/>
              <w:bCs/>
              <w:highlight w:val="lightGray"/>
            </w:rPr>
            <w:t>Enter Name</w:t>
          </w:r>
        </w:sdtContent>
      </w:sdt>
    </w:p>
    <w:p w14:paraId="1A57A979" w14:textId="77777777" w:rsidR="00D41AA3" w:rsidRPr="00595E20" w:rsidRDefault="00D41AA3" w:rsidP="00AB61C1">
      <w:pPr>
        <w:rPr>
          <w:rFonts w:ascii="Arial" w:hAnsi="Arial" w:cs="Arial"/>
        </w:rPr>
      </w:pPr>
    </w:p>
    <w:p w14:paraId="56E6EE62" w14:textId="34A99293" w:rsidR="00A52246" w:rsidRPr="00595E20" w:rsidRDefault="009E6C7D" w:rsidP="00AB61C1">
      <w:pPr>
        <w:rPr>
          <w:rFonts w:ascii="Arial" w:hAnsi="Arial" w:cs="Arial"/>
        </w:rPr>
      </w:pPr>
      <w:proofErr w:type="spellStart"/>
      <w:r w:rsidRPr="00595E20">
        <w:rPr>
          <w:rFonts w:ascii="Arial" w:hAnsi="Arial" w:cs="Arial"/>
        </w:rPr>
        <w:t>GMC</w:t>
      </w:r>
      <w:proofErr w:type="spellEnd"/>
      <w:r w:rsidRPr="00595E20">
        <w:rPr>
          <w:rFonts w:ascii="Arial" w:hAnsi="Arial" w:cs="Arial"/>
        </w:rPr>
        <w:t xml:space="preserve"> Number</w:t>
      </w:r>
      <w:r w:rsidR="00A52246" w:rsidRPr="00595E20">
        <w:rPr>
          <w:rFonts w:ascii="Arial" w:hAnsi="Arial" w:cs="Arial"/>
        </w:rPr>
        <w:tab/>
      </w:r>
      <w:r w:rsidR="00A52246" w:rsidRPr="00595E20">
        <w:rPr>
          <w:rFonts w:ascii="Arial" w:hAnsi="Arial" w:cs="Arial"/>
        </w:rPr>
        <w:tab/>
      </w:r>
      <w:r w:rsidR="00A52246" w:rsidRPr="00595E20">
        <w:rPr>
          <w:rFonts w:ascii="Arial" w:hAnsi="Arial" w:cs="Arial"/>
        </w:rPr>
        <w:tab/>
      </w:r>
      <w:r w:rsidR="00595E20" w:rsidRPr="00595E20">
        <w:rPr>
          <w:rFonts w:ascii="Arial" w:hAnsi="Arial" w:cs="Arial"/>
        </w:rPr>
        <w:tab/>
      </w:r>
      <w:r w:rsidR="00A52246" w:rsidRPr="00595E2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632228128"/>
          <w:placeholder>
            <w:docPart w:val="F879620CDC9C444E8BF5386E68505FD6"/>
          </w:placeholder>
          <w:showingPlcHdr/>
        </w:sdtPr>
        <w:sdtEndPr/>
        <w:sdtContent>
          <w:r w:rsidR="001B26B6" w:rsidRPr="00595E20">
            <w:rPr>
              <w:rStyle w:val="PlaceholderText"/>
              <w:rFonts w:ascii="Arial" w:hAnsi="Arial" w:cs="Arial"/>
              <w:b/>
              <w:bCs/>
              <w:highlight w:val="lightGray"/>
            </w:rPr>
            <w:t xml:space="preserve">Enter </w:t>
          </w:r>
          <w:r w:rsidRPr="00595E20">
            <w:rPr>
              <w:rStyle w:val="PlaceholderText"/>
              <w:rFonts w:ascii="Arial" w:hAnsi="Arial" w:cs="Arial"/>
              <w:b/>
              <w:bCs/>
              <w:highlight w:val="lightGray"/>
            </w:rPr>
            <w:t>GMC Number</w:t>
          </w:r>
        </w:sdtContent>
      </w:sdt>
    </w:p>
    <w:p w14:paraId="06176B0B" w14:textId="77777777" w:rsidR="00D41AA3" w:rsidRPr="00595E20" w:rsidRDefault="00D41AA3" w:rsidP="00AB61C1">
      <w:pPr>
        <w:rPr>
          <w:rFonts w:ascii="Arial" w:hAnsi="Arial" w:cs="Arial"/>
        </w:rPr>
      </w:pPr>
    </w:p>
    <w:p w14:paraId="003E1C29" w14:textId="15BBC9AF" w:rsidR="00A52246" w:rsidRPr="00595E20" w:rsidRDefault="009E6C7D" w:rsidP="00AB61C1">
      <w:pPr>
        <w:rPr>
          <w:rFonts w:ascii="Arial" w:hAnsi="Arial" w:cs="Arial"/>
        </w:rPr>
      </w:pPr>
      <w:r w:rsidRPr="00595E20">
        <w:rPr>
          <w:rFonts w:ascii="Arial" w:hAnsi="Arial" w:cs="Arial"/>
        </w:rPr>
        <w:t>Grade</w:t>
      </w:r>
      <w:r w:rsidRPr="00595E20">
        <w:rPr>
          <w:rFonts w:ascii="Arial" w:hAnsi="Arial" w:cs="Arial"/>
        </w:rPr>
        <w:tab/>
      </w:r>
      <w:r w:rsidRPr="00595E20">
        <w:rPr>
          <w:rFonts w:ascii="Arial" w:hAnsi="Arial" w:cs="Arial"/>
        </w:rPr>
        <w:tab/>
      </w:r>
      <w:r w:rsidR="00807A62" w:rsidRPr="00595E20">
        <w:rPr>
          <w:rFonts w:ascii="Arial" w:hAnsi="Arial" w:cs="Arial"/>
        </w:rPr>
        <w:tab/>
      </w:r>
      <w:r w:rsidR="00A52246" w:rsidRPr="00595E20">
        <w:rPr>
          <w:rFonts w:ascii="Arial" w:hAnsi="Arial" w:cs="Arial"/>
        </w:rPr>
        <w:tab/>
      </w:r>
      <w:r w:rsidR="00EA4365" w:rsidRPr="00595E20">
        <w:rPr>
          <w:rFonts w:ascii="Arial" w:hAnsi="Arial" w:cs="Arial"/>
        </w:rPr>
        <w:tab/>
      </w:r>
      <w:r w:rsidR="00595E20" w:rsidRPr="00595E20">
        <w:rPr>
          <w:rFonts w:ascii="Arial" w:hAnsi="Arial" w:cs="Arial"/>
        </w:rPr>
        <w:tab/>
      </w:r>
      <w:r w:rsidR="00A52246" w:rsidRPr="00595E2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26927227"/>
          <w:lock w:val="sdtLocked"/>
          <w:placeholder>
            <w:docPart w:val="F089925D976449A0A2E6603B53522108"/>
          </w:placeholder>
          <w:showingPlcHdr/>
          <w:dropDownList>
            <w:listItem w:value="Choose an item."/>
            <w:listItem w:displayText="FY1" w:value="FY1"/>
            <w:listItem w:displayText="FY2" w:value="FY2"/>
            <w:listItem w:displayText="CT1" w:value="CT1"/>
            <w:listItem w:displayText="CT2" w:value="CT2"/>
            <w:listItem w:displayText="CT3" w:value="CT3"/>
            <w:listItem w:displayText="ST1" w:value="ST1"/>
            <w:listItem w:displayText="ST2" w:value="ST2"/>
            <w:listItem w:displayText="ST3" w:value="ST3"/>
            <w:listItem w:displayText="ST4" w:value="ST4"/>
            <w:listItem w:displayText="ST5" w:value="ST5"/>
            <w:listItem w:displayText="ST6" w:value="ST6"/>
            <w:listItem w:displayText="ST7" w:value="ST7"/>
            <w:listItem w:displayText="ST8" w:value="ST8"/>
          </w:dropDownList>
        </w:sdtPr>
        <w:sdtEndPr/>
        <w:sdtContent>
          <w:r w:rsidRPr="00595E20">
            <w:rPr>
              <w:rStyle w:val="PlaceholderText"/>
              <w:rFonts w:ascii="Arial" w:hAnsi="Arial" w:cs="Arial"/>
              <w:b/>
              <w:bCs/>
              <w:highlight w:val="lightGray"/>
            </w:rPr>
            <w:t>Enter Grade</w:t>
          </w:r>
        </w:sdtContent>
      </w:sdt>
    </w:p>
    <w:p w14:paraId="78F2DFDB" w14:textId="77777777" w:rsidR="00D41AA3" w:rsidRPr="00595E20" w:rsidRDefault="00D41AA3" w:rsidP="00AB61C1">
      <w:pPr>
        <w:rPr>
          <w:rFonts w:ascii="Arial" w:hAnsi="Arial" w:cs="Arial"/>
        </w:rPr>
      </w:pPr>
    </w:p>
    <w:p w14:paraId="7609B5DD" w14:textId="603507C7" w:rsidR="00A52246" w:rsidRPr="00595E20" w:rsidRDefault="009E6C7D" w:rsidP="00AB61C1">
      <w:pPr>
        <w:rPr>
          <w:rFonts w:ascii="Arial" w:hAnsi="Arial" w:cs="Arial"/>
        </w:rPr>
      </w:pPr>
      <w:r w:rsidRPr="00595E20">
        <w:rPr>
          <w:rFonts w:ascii="Arial" w:hAnsi="Arial" w:cs="Arial"/>
        </w:rPr>
        <w:t>School</w:t>
      </w:r>
      <w:r w:rsidR="00807A62" w:rsidRPr="00595E20">
        <w:rPr>
          <w:rFonts w:ascii="Arial" w:hAnsi="Arial" w:cs="Arial"/>
        </w:rPr>
        <w:t>/Specialty</w:t>
      </w:r>
      <w:r w:rsidR="00C96808" w:rsidRPr="00595E20">
        <w:rPr>
          <w:rFonts w:ascii="Arial" w:hAnsi="Arial" w:cs="Arial"/>
        </w:rPr>
        <w:tab/>
      </w:r>
      <w:r w:rsidRPr="00595E20">
        <w:rPr>
          <w:rFonts w:ascii="Arial" w:hAnsi="Arial" w:cs="Arial"/>
        </w:rPr>
        <w:tab/>
      </w:r>
      <w:r w:rsidR="00EA4365" w:rsidRPr="00595E20">
        <w:rPr>
          <w:rFonts w:ascii="Arial" w:hAnsi="Arial" w:cs="Arial"/>
        </w:rPr>
        <w:tab/>
      </w:r>
      <w:r w:rsidR="00595E20" w:rsidRPr="00595E20">
        <w:rPr>
          <w:rFonts w:ascii="Arial" w:hAnsi="Arial" w:cs="Arial"/>
        </w:rPr>
        <w:tab/>
      </w:r>
      <w:r w:rsidR="00C96808" w:rsidRPr="00595E2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86594910"/>
          <w:placeholder>
            <w:docPart w:val="5DC99D2A7A924FFA913EE444D1B85421"/>
          </w:placeholder>
          <w:showingPlcHdr/>
        </w:sdtPr>
        <w:sdtEndPr/>
        <w:sdtContent>
          <w:r w:rsidR="001B26B6" w:rsidRPr="00595E20">
            <w:rPr>
              <w:rStyle w:val="PlaceholderText"/>
              <w:rFonts w:ascii="Arial" w:hAnsi="Arial" w:cs="Arial"/>
              <w:b/>
              <w:bCs/>
              <w:highlight w:val="lightGray"/>
            </w:rPr>
            <w:t xml:space="preserve">Enter </w:t>
          </w:r>
          <w:r w:rsidRPr="00595E20">
            <w:rPr>
              <w:rStyle w:val="PlaceholderText"/>
              <w:rFonts w:ascii="Arial" w:hAnsi="Arial" w:cs="Arial"/>
              <w:b/>
              <w:bCs/>
              <w:highlight w:val="lightGray"/>
            </w:rPr>
            <w:t>Specialty</w:t>
          </w:r>
        </w:sdtContent>
      </w:sdt>
    </w:p>
    <w:p w14:paraId="6F62606A" w14:textId="77777777" w:rsidR="00D41AA3" w:rsidRPr="00595E20" w:rsidRDefault="00D41AA3" w:rsidP="00AB61C1">
      <w:pPr>
        <w:rPr>
          <w:rFonts w:ascii="Arial" w:hAnsi="Arial" w:cs="Arial"/>
        </w:rPr>
      </w:pPr>
    </w:p>
    <w:p w14:paraId="4E1D2CB9" w14:textId="6D7848E3" w:rsidR="00A52246" w:rsidRPr="00595E20" w:rsidRDefault="00A52246" w:rsidP="00AB61C1">
      <w:pPr>
        <w:rPr>
          <w:rFonts w:ascii="Arial" w:hAnsi="Arial" w:cs="Arial"/>
        </w:rPr>
      </w:pPr>
      <w:r w:rsidRPr="00595E20">
        <w:rPr>
          <w:rFonts w:ascii="Arial" w:hAnsi="Arial" w:cs="Arial"/>
        </w:rPr>
        <w:t>Email Address</w:t>
      </w:r>
      <w:r w:rsidR="007D0DC8" w:rsidRPr="00595E20">
        <w:rPr>
          <w:rFonts w:ascii="Arial" w:hAnsi="Arial" w:cs="Arial"/>
        </w:rPr>
        <w:tab/>
      </w:r>
      <w:r w:rsidR="007D0DC8" w:rsidRPr="00595E20">
        <w:rPr>
          <w:rFonts w:ascii="Arial" w:hAnsi="Arial" w:cs="Arial"/>
        </w:rPr>
        <w:tab/>
      </w:r>
      <w:r w:rsidR="00C96808" w:rsidRPr="00595E20">
        <w:rPr>
          <w:rFonts w:ascii="Arial" w:hAnsi="Arial" w:cs="Arial"/>
        </w:rPr>
        <w:tab/>
      </w:r>
      <w:r w:rsidR="00595E20" w:rsidRPr="00595E20">
        <w:rPr>
          <w:rFonts w:ascii="Arial" w:hAnsi="Arial" w:cs="Arial"/>
        </w:rPr>
        <w:tab/>
      </w:r>
      <w:r w:rsidR="00C96808" w:rsidRPr="00595E2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20927745"/>
          <w:placeholder>
            <w:docPart w:val="1483B99C27684F93892D47BF7606F8FF"/>
          </w:placeholder>
          <w:showingPlcHdr/>
        </w:sdtPr>
        <w:sdtEndPr/>
        <w:sdtContent>
          <w:r w:rsidR="001B26B6" w:rsidRPr="00595E20">
            <w:rPr>
              <w:rStyle w:val="PlaceholderText"/>
              <w:rFonts w:ascii="Arial" w:hAnsi="Arial" w:cs="Arial"/>
              <w:b/>
              <w:bCs/>
              <w:highlight w:val="lightGray"/>
            </w:rPr>
            <w:t>Enter Email Address</w:t>
          </w:r>
        </w:sdtContent>
      </w:sdt>
    </w:p>
    <w:p w14:paraId="725B7243" w14:textId="77777777" w:rsidR="00D41AA3" w:rsidRPr="00595E20" w:rsidRDefault="00D41AA3" w:rsidP="00AB61C1">
      <w:pPr>
        <w:rPr>
          <w:rFonts w:ascii="Arial" w:hAnsi="Arial" w:cs="Arial"/>
        </w:rPr>
      </w:pPr>
    </w:p>
    <w:p w14:paraId="0C8AE667" w14:textId="24651C4D" w:rsidR="00A52246" w:rsidRPr="00595E20" w:rsidRDefault="008C262A" w:rsidP="00AB61C1">
      <w:pPr>
        <w:rPr>
          <w:rFonts w:ascii="Arial" w:hAnsi="Arial" w:cs="Arial"/>
        </w:rPr>
      </w:pPr>
      <w:r w:rsidRPr="00595E20">
        <w:rPr>
          <w:rFonts w:ascii="Arial" w:hAnsi="Arial" w:cs="Arial"/>
        </w:rPr>
        <w:t>Reason for Time Out of Training</w:t>
      </w:r>
      <w:r w:rsidR="00EA4365" w:rsidRPr="00595E20">
        <w:rPr>
          <w:rFonts w:ascii="Arial" w:hAnsi="Arial" w:cs="Arial"/>
        </w:rPr>
        <w:tab/>
      </w:r>
      <w:r w:rsidR="00595E20" w:rsidRPr="00595E20">
        <w:rPr>
          <w:rFonts w:ascii="Arial" w:hAnsi="Arial" w:cs="Arial"/>
        </w:rPr>
        <w:tab/>
      </w:r>
      <w:r w:rsidRPr="00595E2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80199774"/>
          <w:placeholder>
            <w:docPart w:val="4674F59DA80A4FAC9FFE31E0A5B2AF32"/>
          </w:placeholder>
          <w:showingPlcHdr/>
          <w:dropDownList>
            <w:listItem w:value="Choose an item."/>
            <w:listItem w:displayText="Sick Leave" w:value="Sick Leave"/>
            <w:listItem w:displayText="Parental Leave" w:value="Parental Leave"/>
            <w:listItem w:displayText="OOPC" w:value="OOPC"/>
            <w:listItem w:displayText="OOPR" w:value="OOPR"/>
            <w:listItem w:displayText="OOPT" w:value="OOPT"/>
            <w:listItem w:displayText="OOPE" w:value="OOPE"/>
            <w:listItem w:displayText="OOPP" w:value="OOPP"/>
          </w:dropDownList>
        </w:sdtPr>
        <w:sdtContent>
          <w:r w:rsidRPr="00595E20">
            <w:rPr>
              <w:rStyle w:val="PlaceholderText"/>
              <w:rFonts w:ascii="Arial" w:hAnsi="Arial" w:cs="Arial"/>
              <w:b/>
              <w:bCs/>
              <w:highlight w:val="lightGray"/>
            </w:rPr>
            <w:t>Choose an item</w:t>
          </w:r>
        </w:sdtContent>
      </w:sdt>
    </w:p>
    <w:p w14:paraId="384EF1B1" w14:textId="77777777" w:rsidR="00D41AA3" w:rsidRPr="00595E20" w:rsidRDefault="00D41AA3" w:rsidP="00AB61C1">
      <w:pPr>
        <w:rPr>
          <w:rFonts w:ascii="Arial" w:hAnsi="Arial" w:cs="Arial"/>
        </w:rPr>
      </w:pPr>
    </w:p>
    <w:p w14:paraId="194B583E" w14:textId="55FB8BFD" w:rsidR="00A52246" w:rsidRPr="00595E20" w:rsidRDefault="00A52246" w:rsidP="00AB61C1">
      <w:pPr>
        <w:rPr>
          <w:rFonts w:ascii="Arial" w:hAnsi="Arial" w:cs="Arial"/>
        </w:rPr>
      </w:pPr>
      <w:r w:rsidRPr="00595E20">
        <w:rPr>
          <w:rFonts w:ascii="Arial" w:hAnsi="Arial" w:cs="Arial"/>
        </w:rPr>
        <w:t>Return to Practice Date (if known)</w:t>
      </w:r>
      <w:r w:rsidR="00EA4365" w:rsidRPr="00595E20">
        <w:rPr>
          <w:rFonts w:ascii="Arial" w:hAnsi="Arial" w:cs="Arial"/>
        </w:rPr>
        <w:tab/>
      </w:r>
      <w:r w:rsidR="00050CA9" w:rsidRPr="00595E2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677933464"/>
          <w:lock w:val="sdtLocked"/>
          <w:placeholder>
            <w:docPart w:val="981A2042CA414BE6893574F858DDA6A4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050CA9" w:rsidRPr="00595E20">
            <w:rPr>
              <w:rStyle w:val="PlaceholderText"/>
              <w:rFonts w:ascii="Arial" w:hAnsi="Arial" w:cs="Arial"/>
              <w:b/>
              <w:bCs/>
              <w:highlight w:val="lightGray"/>
            </w:rPr>
            <w:t>Cl</w:t>
          </w:r>
          <w:r w:rsidR="00B757F0" w:rsidRPr="00595E20">
            <w:rPr>
              <w:rStyle w:val="PlaceholderText"/>
              <w:rFonts w:ascii="Arial" w:hAnsi="Arial" w:cs="Arial"/>
              <w:b/>
              <w:bCs/>
              <w:highlight w:val="lightGray"/>
            </w:rPr>
            <w:t xml:space="preserve">ick </w:t>
          </w:r>
          <w:r w:rsidR="00050CA9" w:rsidRPr="00595E20">
            <w:rPr>
              <w:rStyle w:val="PlaceholderText"/>
              <w:rFonts w:ascii="Arial" w:hAnsi="Arial" w:cs="Arial"/>
              <w:b/>
              <w:bCs/>
              <w:highlight w:val="lightGray"/>
            </w:rPr>
            <w:t>to enter a date</w:t>
          </w:r>
        </w:sdtContent>
      </w:sdt>
    </w:p>
    <w:p w14:paraId="1A83128B" w14:textId="77777777" w:rsidR="00D41AA3" w:rsidRPr="00595E20" w:rsidRDefault="00D41AA3" w:rsidP="00AB61C1">
      <w:pPr>
        <w:rPr>
          <w:rFonts w:ascii="Arial" w:hAnsi="Arial" w:cs="Arial"/>
        </w:rPr>
      </w:pPr>
    </w:p>
    <w:p w14:paraId="6F61143E" w14:textId="6591089F" w:rsidR="00A52246" w:rsidRPr="00595E20" w:rsidRDefault="00A52246" w:rsidP="00AB61C1">
      <w:pPr>
        <w:rPr>
          <w:rFonts w:ascii="Arial" w:hAnsi="Arial" w:cs="Arial"/>
        </w:rPr>
      </w:pPr>
      <w:r w:rsidRPr="00595E20">
        <w:rPr>
          <w:rFonts w:ascii="Arial" w:hAnsi="Arial" w:cs="Arial"/>
        </w:rPr>
        <w:t>Type</w:t>
      </w:r>
      <w:r w:rsidR="000B5388" w:rsidRPr="00595E20">
        <w:rPr>
          <w:rFonts w:ascii="Arial" w:hAnsi="Arial" w:cs="Arial"/>
        </w:rPr>
        <w:t xml:space="preserve"> of expenses</w:t>
      </w:r>
      <w:r w:rsidR="00050CA9" w:rsidRPr="00595E20">
        <w:rPr>
          <w:rFonts w:ascii="Arial" w:hAnsi="Arial" w:cs="Arial"/>
        </w:rPr>
        <w:tab/>
      </w:r>
      <w:r w:rsidR="00595E20">
        <w:rPr>
          <w:rFonts w:ascii="Arial" w:hAnsi="Arial" w:cs="Arial"/>
        </w:rPr>
        <w:tab/>
      </w:r>
      <w:r w:rsidR="00EA4365" w:rsidRPr="00595E20">
        <w:rPr>
          <w:rFonts w:ascii="Arial" w:hAnsi="Arial" w:cs="Arial"/>
        </w:rPr>
        <w:tab/>
      </w:r>
      <w:r w:rsidR="00595E20" w:rsidRPr="00595E20">
        <w:rPr>
          <w:rFonts w:ascii="Arial" w:hAnsi="Arial" w:cs="Arial"/>
        </w:rPr>
        <w:tab/>
      </w:r>
      <w:r w:rsidR="00050CA9" w:rsidRPr="00595E2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3647125"/>
          <w:placeholder>
            <w:docPart w:val="94462B4351374001A5E96B4F7D2BDFD9"/>
          </w:placeholder>
          <w:showingPlcHdr/>
          <w:dropDownList>
            <w:listItem w:value="Choose an item."/>
            <w:listItem w:displayText="Approved External Course" w:value="Approved External Course"/>
            <w:listItem w:displayText="KIT/SPLIT Childcare" w:value="KIT/SPLIT Childcare"/>
            <w:listItem w:displayText="KIT/SPLIT Travel" w:value="KIT/SPLIT Travel"/>
          </w:dropDownList>
        </w:sdtPr>
        <w:sdtEndPr/>
        <w:sdtContent>
          <w:r w:rsidR="00271B5F" w:rsidRPr="00595E20">
            <w:rPr>
              <w:rStyle w:val="PlaceholderText"/>
              <w:rFonts w:ascii="Arial" w:hAnsi="Arial" w:cs="Arial"/>
              <w:b/>
              <w:bCs/>
              <w:highlight w:val="lightGray"/>
            </w:rPr>
            <w:t>Select a reason</w:t>
          </w:r>
        </w:sdtContent>
      </w:sdt>
    </w:p>
    <w:p w14:paraId="72F3B6C2" w14:textId="77777777" w:rsidR="00D41AA3" w:rsidRPr="00595E20" w:rsidRDefault="00D41AA3" w:rsidP="00AB61C1">
      <w:pPr>
        <w:rPr>
          <w:rFonts w:ascii="Arial" w:hAnsi="Arial" w:cs="Arial"/>
        </w:rPr>
      </w:pPr>
    </w:p>
    <w:p w14:paraId="1717E329" w14:textId="1415CBF3" w:rsidR="00A52246" w:rsidRPr="00595E20" w:rsidRDefault="00A52246" w:rsidP="00AB61C1">
      <w:pPr>
        <w:rPr>
          <w:rFonts w:ascii="Arial" w:hAnsi="Arial" w:cs="Arial"/>
        </w:rPr>
      </w:pPr>
      <w:r w:rsidRPr="00595E20">
        <w:rPr>
          <w:rFonts w:ascii="Arial" w:hAnsi="Arial" w:cs="Arial"/>
        </w:rPr>
        <w:t>Cost</w:t>
      </w:r>
      <w:r w:rsidR="001F3683" w:rsidRPr="00595E20">
        <w:rPr>
          <w:rFonts w:ascii="Arial" w:hAnsi="Arial" w:cs="Arial"/>
        </w:rPr>
        <w:t xml:space="preserve"> of expenses</w:t>
      </w:r>
      <w:r w:rsidR="006B35DB" w:rsidRPr="00595E20">
        <w:rPr>
          <w:rFonts w:ascii="Arial" w:hAnsi="Arial" w:cs="Arial"/>
        </w:rPr>
        <w:t xml:space="preserve"> (approximate)</w:t>
      </w:r>
      <w:r w:rsidR="00EA4365" w:rsidRPr="00595E20">
        <w:rPr>
          <w:rFonts w:ascii="Arial" w:hAnsi="Arial" w:cs="Arial"/>
        </w:rPr>
        <w:tab/>
      </w:r>
      <w:r w:rsidR="00595E20" w:rsidRPr="00595E20">
        <w:rPr>
          <w:rFonts w:ascii="Arial" w:hAnsi="Arial" w:cs="Arial"/>
        </w:rPr>
        <w:tab/>
      </w:r>
      <w:r w:rsidR="00050CA9" w:rsidRPr="00595E2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93386872"/>
          <w:lock w:val="sdtLocked"/>
          <w:placeholder>
            <w:docPart w:val="BC4288D53AC641CAAD986AD12AC6070C"/>
          </w:placeholder>
          <w:showingPlcHdr/>
        </w:sdtPr>
        <w:sdtEndPr/>
        <w:sdtContent>
          <w:r w:rsidR="00B757F0" w:rsidRPr="00595E20">
            <w:rPr>
              <w:rStyle w:val="PlaceholderText"/>
              <w:rFonts w:ascii="Arial" w:hAnsi="Arial" w:cs="Arial"/>
              <w:b/>
              <w:bCs/>
              <w:highlight w:val="lightGray"/>
            </w:rPr>
            <w:t xml:space="preserve">Enter </w:t>
          </w:r>
          <w:r w:rsidR="007D0DC8" w:rsidRPr="00595E20">
            <w:rPr>
              <w:rStyle w:val="PlaceholderText"/>
              <w:rFonts w:ascii="Arial" w:hAnsi="Arial" w:cs="Arial"/>
              <w:b/>
              <w:bCs/>
              <w:highlight w:val="lightGray"/>
            </w:rPr>
            <w:t xml:space="preserve">approximate </w:t>
          </w:r>
          <w:r w:rsidR="00B757F0" w:rsidRPr="00595E20">
            <w:rPr>
              <w:rStyle w:val="PlaceholderText"/>
              <w:rFonts w:ascii="Arial" w:hAnsi="Arial" w:cs="Arial"/>
              <w:b/>
              <w:bCs/>
              <w:highlight w:val="lightGray"/>
            </w:rPr>
            <w:t>cost</w:t>
          </w:r>
        </w:sdtContent>
      </w:sdt>
    </w:p>
    <w:p w14:paraId="1240CB46" w14:textId="77777777" w:rsidR="00F47CDD" w:rsidRPr="00595E20" w:rsidRDefault="00F47CDD" w:rsidP="00AB61C1">
      <w:pPr>
        <w:rPr>
          <w:rFonts w:ascii="Arial" w:hAnsi="Arial" w:cs="Arial"/>
        </w:rPr>
      </w:pPr>
    </w:p>
    <w:p w14:paraId="400B18DB" w14:textId="233DF854" w:rsidR="00A52246" w:rsidRPr="00595E20" w:rsidRDefault="00A52246" w:rsidP="00AB61C1">
      <w:pPr>
        <w:rPr>
          <w:rFonts w:ascii="Arial" w:hAnsi="Arial" w:cs="Arial"/>
        </w:rPr>
      </w:pPr>
      <w:r w:rsidRPr="00595E20">
        <w:rPr>
          <w:rFonts w:ascii="Arial" w:hAnsi="Arial" w:cs="Arial"/>
        </w:rPr>
        <w:t>Date of Course</w:t>
      </w:r>
      <w:r w:rsidR="00E27C11" w:rsidRPr="00595E20">
        <w:rPr>
          <w:rFonts w:ascii="Arial" w:hAnsi="Arial" w:cs="Arial"/>
        </w:rPr>
        <w:t xml:space="preserve"> or KIT Day</w:t>
      </w:r>
      <w:r w:rsidR="00E27C11" w:rsidRPr="00595E20">
        <w:rPr>
          <w:rFonts w:ascii="Arial" w:hAnsi="Arial" w:cs="Arial"/>
        </w:rPr>
        <w:tab/>
      </w:r>
      <w:r w:rsidR="00EA4365" w:rsidRPr="00595E20">
        <w:rPr>
          <w:rFonts w:ascii="Arial" w:hAnsi="Arial" w:cs="Arial"/>
        </w:rPr>
        <w:tab/>
      </w:r>
      <w:r w:rsidR="00595E20" w:rsidRPr="00595E20">
        <w:rPr>
          <w:rFonts w:ascii="Arial" w:hAnsi="Arial" w:cs="Arial"/>
        </w:rPr>
        <w:tab/>
      </w:r>
      <w:r w:rsidR="007158C1" w:rsidRPr="00595E2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40972452"/>
          <w:lock w:val="sdtLocked"/>
          <w:placeholder>
            <w:docPart w:val="B2485E7F2D7A403BB715C6D701A293BA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B757F0" w:rsidRPr="00595E20">
            <w:rPr>
              <w:rStyle w:val="PlaceholderText"/>
              <w:rFonts w:ascii="Arial" w:hAnsi="Arial" w:cs="Arial"/>
              <w:b/>
              <w:bCs/>
              <w:highlight w:val="lightGray"/>
            </w:rPr>
            <w:t>Enter date</w:t>
          </w:r>
          <w:r w:rsidR="00EA4365" w:rsidRPr="00595E20">
            <w:rPr>
              <w:rStyle w:val="PlaceholderText"/>
              <w:rFonts w:ascii="Arial" w:hAnsi="Arial" w:cs="Arial"/>
              <w:b/>
              <w:bCs/>
            </w:rPr>
            <w:t xml:space="preserve"> </w:t>
          </w:r>
        </w:sdtContent>
      </w:sdt>
    </w:p>
    <w:p w14:paraId="5BE7DCD3" w14:textId="77777777" w:rsidR="00D41AA3" w:rsidRPr="00595E20" w:rsidRDefault="00D41AA3" w:rsidP="00AB61C1">
      <w:pPr>
        <w:rPr>
          <w:rFonts w:ascii="Arial" w:hAnsi="Arial" w:cs="Arial"/>
        </w:rPr>
      </w:pPr>
    </w:p>
    <w:p w14:paraId="4EBA1E72" w14:textId="451DDE74" w:rsidR="00A52246" w:rsidRPr="00595E20" w:rsidRDefault="000B5388" w:rsidP="00AB61C1">
      <w:pPr>
        <w:rPr>
          <w:rFonts w:ascii="Arial" w:hAnsi="Arial" w:cs="Arial"/>
        </w:rPr>
      </w:pPr>
      <w:r w:rsidRPr="00595E20">
        <w:rPr>
          <w:rFonts w:ascii="Arial" w:hAnsi="Arial" w:cs="Arial"/>
        </w:rPr>
        <w:t xml:space="preserve">Title </w:t>
      </w:r>
      <w:r w:rsidR="00A52246" w:rsidRPr="00595E20">
        <w:rPr>
          <w:rFonts w:ascii="Arial" w:hAnsi="Arial" w:cs="Arial"/>
        </w:rPr>
        <w:t>of Course (if applicable)</w:t>
      </w:r>
      <w:r w:rsidR="00EA4365" w:rsidRPr="00595E20">
        <w:rPr>
          <w:rFonts w:ascii="Arial" w:hAnsi="Arial" w:cs="Arial"/>
        </w:rPr>
        <w:tab/>
      </w:r>
      <w:r w:rsidR="00595E20" w:rsidRPr="00595E20">
        <w:rPr>
          <w:rFonts w:ascii="Arial" w:hAnsi="Arial" w:cs="Arial"/>
        </w:rPr>
        <w:tab/>
      </w:r>
      <w:r w:rsidR="007158C1" w:rsidRPr="00595E2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21494995"/>
          <w:placeholder>
            <w:docPart w:val="9BB795BFDE524D50BA748FD6B264605F"/>
          </w:placeholder>
          <w:showingPlcHdr/>
        </w:sdtPr>
        <w:sdtEndPr/>
        <w:sdtContent>
          <w:r w:rsidR="00B757F0" w:rsidRPr="00595E20">
            <w:rPr>
              <w:rStyle w:val="PlaceholderText"/>
              <w:rFonts w:ascii="Arial" w:hAnsi="Arial" w:cs="Arial"/>
              <w:b/>
              <w:bCs/>
              <w:highlight w:val="lightGray"/>
            </w:rPr>
            <w:t xml:space="preserve">Enter </w:t>
          </w:r>
          <w:r w:rsidR="00EA4365" w:rsidRPr="00595E20">
            <w:rPr>
              <w:rStyle w:val="PlaceholderText"/>
              <w:rFonts w:ascii="Arial" w:hAnsi="Arial" w:cs="Arial"/>
              <w:b/>
              <w:bCs/>
              <w:highlight w:val="lightGray"/>
            </w:rPr>
            <w:t>title</w:t>
          </w:r>
          <w:r w:rsidR="00B757F0" w:rsidRPr="00595E20">
            <w:rPr>
              <w:rStyle w:val="PlaceholderText"/>
              <w:rFonts w:ascii="Arial" w:hAnsi="Arial" w:cs="Arial"/>
              <w:b/>
              <w:bCs/>
              <w:highlight w:val="lightGray"/>
            </w:rPr>
            <w:t xml:space="preserve"> (if applicable)</w:t>
          </w:r>
        </w:sdtContent>
      </w:sdt>
    </w:p>
    <w:p w14:paraId="1069521C" w14:textId="77777777" w:rsidR="00D41AA3" w:rsidRPr="00595E20" w:rsidRDefault="00D41AA3" w:rsidP="00AB61C1">
      <w:pPr>
        <w:rPr>
          <w:rFonts w:ascii="Arial" w:hAnsi="Arial" w:cs="Arial"/>
        </w:rPr>
      </w:pPr>
    </w:p>
    <w:p w14:paraId="3C6EF5DF" w14:textId="2B98952D" w:rsidR="00A52246" w:rsidRPr="00595E20" w:rsidRDefault="00A52246" w:rsidP="00AB61C1">
      <w:pPr>
        <w:rPr>
          <w:rFonts w:ascii="Arial" w:hAnsi="Arial" w:cs="Arial"/>
          <w:b/>
          <w:bCs/>
        </w:rPr>
      </w:pPr>
      <w:r w:rsidRPr="00595E20">
        <w:rPr>
          <w:rFonts w:ascii="Arial" w:hAnsi="Arial" w:cs="Arial"/>
        </w:rPr>
        <w:t xml:space="preserve">Name of </w:t>
      </w:r>
      <w:r w:rsidR="00E37000" w:rsidRPr="00595E20">
        <w:rPr>
          <w:rFonts w:ascii="Arial" w:hAnsi="Arial" w:cs="Arial"/>
        </w:rPr>
        <w:t>Educational Supervisor</w:t>
      </w:r>
      <w:r w:rsidR="00EA4365" w:rsidRPr="00595E20">
        <w:rPr>
          <w:rFonts w:ascii="Arial" w:hAnsi="Arial" w:cs="Arial"/>
        </w:rPr>
        <w:tab/>
      </w:r>
      <w:r w:rsidR="00595E20" w:rsidRPr="00595E20">
        <w:rPr>
          <w:rFonts w:ascii="Arial" w:hAnsi="Arial" w:cs="Arial"/>
        </w:rPr>
        <w:tab/>
      </w:r>
      <w:r w:rsidR="007158C1" w:rsidRPr="00595E20"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  <w:bCs/>
          </w:rPr>
          <w:id w:val="1705983508"/>
          <w:lock w:val="sdtLocked"/>
          <w:placeholder>
            <w:docPart w:val="87B01CF9434A43C589E3AAB18D92D6E5"/>
          </w:placeholder>
          <w:showingPlcHdr/>
        </w:sdtPr>
        <w:sdtEndPr/>
        <w:sdtContent>
          <w:r w:rsidR="007D0DC8" w:rsidRPr="00595E20">
            <w:rPr>
              <w:rStyle w:val="PlaceholderText"/>
              <w:rFonts w:ascii="Arial" w:hAnsi="Arial" w:cs="Arial"/>
              <w:b/>
              <w:bCs/>
              <w:highlight w:val="lightGray"/>
            </w:rPr>
            <w:t>Enter Name</w:t>
          </w:r>
        </w:sdtContent>
      </w:sdt>
    </w:p>
    <w:p w14:paraId="46065384" w14:textId="77777777" w:rsidR="00D41AA3" w:rsidRPr="00595E20" w:rsidRDefault="00D41AA3" w:rsidP="00AB61C1">
      <w:pPr>
        <w:rPr>
          <w:rFonts w:ascii="Arial" w:hAnsi="Arial" w:cs="Arial"/>
        </w:rPr>
      </w:pPr>
    </w:p>
    <w:p w14:paraId="3EA34A84" w14:textId="179F9DFE" w:rsidR="00A52246" w:rsidRPr="00595E20" w:rsidRDefault="00A52246" w:rsidP="00AB61C1">
      <w:pPr>
        <w:rPr>
          <w:rFonts w:ascii="Arial" w:hAnsi="Arial" w:cs="Arial"/>
        </w:rPr>
      </w:pPr>
      <w:r w:rsidRPr="00595E20">
        <w:rPr>
          <w:rFonts w:ascii="Arial" w:hAnsi="Arial" w:cs="Arial"/>
        </w:rPr>
        <w:t>Signature of</w:t>
      </w:r>
      <w:r w:rsidR="00E37000" w:rsidRPr="00595E20">
        <w:rPr>
          <w:rFonts w:ascii="Arial" w:hAnsi="Arial" w:cs="Arial"/>
        </w:rPr>
        <w:t xml:space="preserve"> Educational Supervisor</w:t>
      </w:r>
      <w:r w:rsidRPr="00595E20">
        <w:rPr>
          <w:rFonts w:ascii="Arial" w:hAnsi="Arial" w:cs="Arial"/>
        </w:rPr>
        <w:t xml:space="preserve"> </w:t>
      </w:r>
      <w:r w:rsidR="00595E20" w:rsidRPr="00595E20">
        <w:rPr>
          <w:rFonts w:ascii="Arial" w:hAnsi="Arial" w:cs="Arial"/>
        </w:rPr>
        <w:tab/>
      </w:r>
      <w:r w:rsidR="007158C1" w:rsidRPr="00595E2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72522796"/>
          <w:lock w:val="sdtLocked"/>
          <w:placeholder>
            <w:docPart w:val="131DA4D66DFD4B30981804A35BAABEF5"/>
          </w:placeholder>
        </w:sdtPr>
        <w:sdtEndPr/>
        <w:sdtContent>
          <w:r w:rsidR="00E37000" w:rsidRPr="00595E20">
            <w:rPr>
              <w:rFonts w:ascii="Arial" w:hAnsi="Arial" w:cs="Arial"/>
              <w:b/>
              <w:bCs/>
              <w:highlight w:val="lightGray"/>
            </w:rPr>
            <w:t>Signature</w:t>
          </w:r>
        </w:sdtContent>
      </w:sdt>
    </w:p>
    <w:p w14:paraId="63F5A537" w14:textId="77777777" w:rsidR="00D41AA3" w:rsidRPr="00595E20" w:rsidRDefault="00D41AA3" w:rsidP="00AB61C1">
      <w:pPr>
        <w:rPr>
          <w:rFonts w:ascii="Arial" w:hAnsi="Arial" w:cs="Arial"/>
        </w:rPr>
      </w:pPr>
    </w:p>
    <w:p w14:paraId="64E165D2" w14:textId="50361058" w:rsidR="00060CD2" w:rsidRPr="00595E20" w:rsidRDefault="00A52246" w:rsidP="00AB61C1">
      <w:pPr>
        <w:rPr>
          <w:rFonts w:ascii="Arial" w:hAnsi="Arial" w:cs="Arial"/>
        </w:rPr>
      </w:pPr>
      <w:r w:rsidRPr="00595E20">
        <w:rPr>
          <w:rFonts w:ascii="Arial" w:hAnsi="Arial" w:cs="Arial"/>
        </w:rPr>
        <w:t>Signature of Trainee</w:t>
      </w:r>
      <w:r w:rsidR="007158C1" w:rsidRPr="00595E20">
        <w:rPr>
          <w:rFonts w:ascii="Arial" w:hAnsi="Arial" w:cs="Arial"/>
        </w:rPr>
        <w:tab/>
      </w:r>
      <w:r w:rsidR="007158C1" w:rsidRPr="00595E20">
        <w:rPr>
          <w:rFonts w:ascii="Arial" w:hAnsi="Arial" w:cs="Arial"/>
        </w:rPr>
        <w:tab/>
      </w:r>
      <w:r w:rsidR="00EA4365" w:rsidRPr="00595E20">
        <w:rPr>
          <w:rFonts w:ascii="Arial" w:hAnsi="Arial" w:cs="Arial"/>
        </w:rPr>
        <w:tab/>
      </w:r>
      <w:r w:rsidR="007158C1" w:rsidRPr="00595E2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31700955"/>
          <w:placeholder>
            <w:docPart w:val="541B8DF030C249C89392084738A21679"/>
          </w:placeholder>
        </w:sdtPr>
        <w:sdtEndPr/>
        <w:sdtContent>
          <w:r w:rsidR="00E37000" w:rsidRPr="00595E20">
            <w:rPr>
              <w:rFonts w:ascii="Arial" w:hAnsi="Arial" w:cs="Arial"/>
              <w:b/>
              <w:bCs/>
              <w:highlight w:val="lightGray"/>
            </w:rPr>
            <w:t>Signature</w:t>
          </w:r>
        </w:sdtContent>
      </w:sdt>
    </w:p>
    <w:p w14:paraId="0653A1EE" w14:textId="77777777" w:rsidR="00D41AA3" w:rsidRPr="00595E20" w:rsidRDefault="00D41AA3" w:rsidP="00AB61C1">
      <w:pPr>
        <w:rPr>
          <w:rFonts w:ascii="Arial" w:hAnsi="Arial" w:cs="Arial"/>
        </w:rPr>
      </w:pPr>
    </w:p>
    <w:p w14:paraId="009ACC39" w14:textId="19867FC5" w:rsidR="00A52246" w:rsidRPr="00595E20" w:rsidRDefault="00A52246" w:rsidP="00AB61C1">
      <w:pPr>
        <w:rPr>
          <w:rFonts w:ascii="Arial" w:hAnsi="Arial" w:cs="Arial"/>
        </w:rPr>
      </w:pPr>
      <w:r w:rsidRPr="00595E20">
        <w:rPr>
          <w:rFonts w:ascii="Arial" w:hAnsi="Arial" w:cs="Arial"/>
        </w:rPr>
        <w:t>Date Form Completed</w:t>
      </w:r>
      <w:r w:rsidR="007158C1" w:rsidRPr="00595E20">
        <w:rPr>
          <w:rFonts w:ascii="Arial" w:hAnsi="Arial" w:cs="Arial"/>
        </w:rPr>
        <w:tab/>
      </w:r>
      <w:r w:rsidR="00EA4365" w:rsidRPr="00595E20">
        <w:rPr>
          <w:rFonts w:ascii="Arial" w:hAnsi="Arial" w:cs="Arial"/>
        </w:rPr>
        <w:tab/>
      </w:r>
      <w:r w:rsidR="00595E20" w:rsidRPr="00595E20">
        <w:rPr>
          <w:rFonts w:ascii="Arial" w:hAnsi="Arial" w:cs="Arial"/>
        </w:rPr>
        <w:tab/>
      </w:r>
      <w:r w:rsidR="007158C1" w:rsidRPr="00595E2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53430286"/>
          <w:placeholder>
            <w:docPart w:val="DB713AEA096A4A358C0A95C6F9D6020A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b/>
            <w:bCs/>
          </w:rPr>
        </w:sdtEndPr>
        <w:sdtContent>
          <w:r w:rsidR="00B757F0" w:rsidRPr="00595E20">
            <w:rPr>
              <w:rStyle w:val="PlaceholderText"/>
              <w:rFonts w:ascii="Arial" w:hAnsi="Arial" w:cs="Arial"/>
              <w:b/>
              <w:bCs/>
              <w:highlight w:val="lightGray"/>
            </w:rPr>
            <w:t xml:space="preserve">Enter </w:t>
          </w:r>
          <w:r w:rsidR="00595E20">
            <w:rPr>
              <w:rStyle w:val="PlaceholderText"/>
              <w:rFonts w:ascii="Arial" w:hAnsi="Arial" w:cs="Arial"/>
              <w:b/>
              <w:bCs/>
              <w:highlight w:val="lightGray"/>
            </w:rPr>
            <w:t>D</w:t>
          </w:r>
          <w:r w:rsidR="00B757F0" w:rsidRPr="00595E20">
            <w:rPr>
              <w:rStyle w:val="PlaceholderText"/>
              <w:rFonts w:ascii="Arial" w:hAnsi="Arial" w:cs="Arial"/>
              <w:b/>
              <w:bCs/>
              <w:highlight w:val="lightGray"/>
            </w:rPr>
            <w:t>ate</w:t>
          </w:r>
        </w:sdtContent>
      </w:sdt>
    </w:p>
    <w:p w14:paraId="6C52C491" w14:textId="3F08F22E" w:rsidR="00A52246" w:rsidRPr="00595E20" w:rsidRDefault="00A52246" w:rsidP="00AB61C1">
      <w:pPr>
        <w:rPr>
          <w:rFonts w:ascii="Arial" w:hAnsi="Arial" w:cs="Arial"/>
        </w:rPr>
      </w:pPr>
    </w:p>
    <w:p w14:paraId="7C2E50D7" w14:textId="2BE37617" w:rsidR="00D41AA3" w:rsidRPr="00595E20" w:rsidRDefault="00EA4365" w:rsidP="00AB61C1">
      <w:pPr>
        <w:rPr>
          <w:rFonts w:ascii="Arial" w:hAnsi="Arial" w:cs="Arial"/>
          <w:b/>
          <w:bCs/>
        </w:rPr>
      </w:pPr>
      <w:r w:rsidRPr="00595E20">
        <w:rPr>
          <w:rFonts w:ascii="Arial" w:hAnsi="Arial" w:cs="Arial"/>
        </w:rPr>
        <w:t>Date Form Rec</w:t>
      </w:r>
      <w:r w:rsidR="00643501" w:rsidRPr="00595E20">
        <w:rPr>
          <w:rFonts w:ascii="Arial" w:hAnsi="Arial" w:cs="Arial"/>
        </w:rPr>
        <w:t>eive</w:t>
      </w:r>
      <w:r w:rsidRPr="00595E20">
        <w:rPr>
          <w:rFonts w:ascii="Arial" w:hAnsi="Arial" w:cs="Arial"/>
        </w:rPr>
        <w:t xml:space="preserve">d by SuppoRTT </w:t>
      </w:r>
      <w:r w:rsidR="0028041E" w:rsidRPr="00595E20">
        <w:rPr>
          <w:rFonts w:ascii="Arial" w:hAnsi="Arial" w:cs="Arial"/>
        </w:rPr>
        <w:t>Team</w:t>
      </w:r>
      <w:r w:rsidR="0028041E" w:rsidRPr="00595E20"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  <w:bCs/>
          </w:rPr>
          <w:id w:val="1839651467"/>
          <w:placeholder>
            <w:docPart w:val="22A6E8B257884E1B9A2D9617C330FFC1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595E20">
            <w:rPr>
              <w:rStyle w:val="PlaceholderText"/>
              <w:rFonts w:ascii="Arial" w:hAnsi="Arial" w:cs="Arial"/>
              <w:b/>
              <w:bCs/>
              <w:highlight w:val="lightGray"/>
            </w:rPr>
            <w:t>Enter Date</w:t>
          </w:r>
        </w:sdtContent>
      </w:sdt>
    </w:p>
    <w:p w14:paraId="04600784" w14:textId="77777777" w:rsidR="00643501" w:rsidRPr="00595E20" w:rsidRDefault="00643501" w:rsidP="00AB61C1">
      <w:pPr>
        <w:rPr>
          <w:rFonts w:asciiTheme="minorHAnsi" w:hAnsiTheme="minorHAnsi" w:cstheme="minorHAnsi"/>
          <w:b/>
          <w:bCs/>
        </w:rPr>
      </w:pPr>
    </w:p>
    <w:p w14:paraId="6A3BE079" w14:textId="2E3656D5" w:rsidR="00EA4365" w:rsidRPr="00595E20" w:rsidRDefault="00643501" w:rsidP="00AB61C1">
      <w:pPr>
        <w:rPr>
          <w:rFonts w:ascii="Arial" w:hAnsi="Arial" w:cs="Arial"/>
        </w:rPr>
      </w:pPr>
      <w:r w:rsidRPr="00595E20">
        <w:rPr>
          <w:rFonts w:ascii="Arial" w:hAnsi="Arial" w:cs="Arial"/>
        </w:rPr>
        <w:t>Any Further Information</w:t>
      </w:r>
      <w:r w:rsidRPr="00595E20">
        <w:rPr>
          <w:rFonts w:ascii="Arial" w:hAnsi="Arial" w:cs="Arial"/>
        </w:rPr>
        <w:tab/>
      </w:r>
      <w:r w:rsidR="00595E20" w:rsidRPr="00595E20">
        <w:rPr>
          <w:rFonts w:ascii="Arial" w:hAnsi="Arial" w:cs="Arial"/>
        </w:rPr>
        <w:tab/>
      </w:r>
      <w:r w:rsidR="00DC5BA8" w:rsidRPr="00595E20">
        <w:rPr>
          <w:rFonts w:ascii="Arial" w:hAnsi="Arial" w:cs="Arial"/>
        </w:rPr>
        <w:tab/>
      </w:r>
      <w:r w:rsidR="00DC5BA8" w:rsidRPr="00595E2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20165117"/>
          <w:placeholder>
            <w:docPart w:val="9D1559B6D8B0463097CCC2F9685E8059"/>
          </w:placeholder>
          <w:showingPlcHdr/>
          <w:text/>
        </w:sdtPr>
        <w:sdtContent>
          <w:r w:rsidR="00DC5BA8" w:rsidRPr="00595E20">
            <w:rPr>
              <w:rStyle w:val="PlaceholderText"/>
              <w:rFonts w:ascii="Arial" w:hAnsi="Arial" w:cs="Arial"/>
              <w:b/>
              <w:bCs/>
              <w:highlight w:val="lightGray"/>
            </w:rPr>
            <w:t>Click here to enter text</w:t>
          </w:r>
        </w:sdtContent>
      </w:sdt>
      <w:r w:rsidRPr="00595E20">
        <w:rPr>
          <w:rFonts w:ascii="Arial" w:hAnsi="Arial" w:cs="Arial"/>
        </w:rPr>
        <w:tab/>
      </w:r>
      <w:r w:rsidRPr="00595E20">
        <w:rPr>
          <w:rFonts w:ascii="Arial" w:hAnsi="Arial" w:cs="Arial"/>
        </w:rPr>
        <w:tab/>
      </w:r>
      <w:r w:rsidR="0028041E" w:rsidRPr="00595E20">
        <w:rPr>
          <w:rFonts w:ascii="Arial" w:hAnsi="Arial" w:cs="Arial"/>
        </w:rPr>
        <w:tab/>
      </w:r>
    </w:p>
    <w:p w14:paraId="1939F511" w14:textId="77777777" w:rsidR="00EA4365" w:rsidRPr="00595E20" w:rsidRDefault="00EA4365" w:rsidP="00AB61C1">
      <w:pPr>
        <w:rPr>
          <w:rFonts w:asciiTheme="minorHAnsi" w:hAnsiTheme="minorHAnsi" w:cstheme="minorHAnsi"/>
        </w:rPr>
      </w:pPr>
    </w:p>
    <w:p w14:paraId="7D273863" w14:textId="17BE6B69" w:rsidR="00A52246" w:rsidRPr="00595E20" w:rsidRDefault="00A52246" w:rsidP="00AB61C1">
      <w:pPr>
        <w:rPr>
          <w:rFonts w:ascii="Arial" w:hAnsi="Arial" w:cs="Arial"/>
        </w:rPr>
      </w:pPr>
      <w:r w:rsidRPr="00595E20">
        <w:rPr>
          <w:rFonts w:ascii="Arial" w:hAnsi="Arial" w:cs="Arial"/>
        </w:rPr>
        <w:t>Please fill in the form with as much information as you have and complete all boxes (even if unknown</w:t>
      </w:r>
      <w:r w:rsidR="001F3683" w:rsidRPr="00595E20">
        <w:rPr>
          <w:rFonts w:ascii="Arial" w:hAnsi="Arial" w:cs="Arial"/>
        </w:rPr>
        <w:t>).</w:t>
      </w:r>
      <w:r w:rsidRPr="00595E20">
        <w:rPr>
          <w:rFonts w:ascii="Arial" w:hAnsi="Arial" w:cs="Arial"/>
        </w:rPr>
        <w:t xml:space="preserve"> </w:t>
      </w:r>
    </w:p>
    <w:p w14:paraId="7F2B6685" w14:textId="77777777" w:rsidR="00EA4365" w:rsidRPr="00595E20" w:rsidRDefault="00EA4365" w:rsidP="00AB61C1">
      <w:pPr>
        <w:rPr>
          <w:rFonts w:ascii="Arial" w:hAnsi="Arial" w:cs="Arial"/>
        </w:rPr>
      </w:pPr>
    </w:p>
    <w:p w14:paraId="72DF1BB4" w14:textId="7323F454" w:rsidR="00597969" w:rsidRPr="00595E20" w:rsidRDefault="00597969" w:rsidP="00597969">
      <w:pPr>
        <w:rPr>
          <w:rFonts w:ascii="Arial" w:hAnsi="Arial" w:cs="Arial"/>
          <w:b/>
        </w:rPr>
      </w:pPr>
      <w:r w:rsidRPr="00595E20">
        <w:rPr>
          <w:rFonts w:ascii="Arial" w:hAnsi="Arial" w:cs="Arial"/>
          <w:b/>
          <w:color w:val="FF0000"/>
        </w:rPr>
        <w:lastRenderedPageBreak/>
        <w:t>PLEASE REMEMBER TO 1) UPLOAD FORM TO YOUR e-PORTFOLIO, 2) EMAIL FORM TO YOUR TPD/and/or COLLEGE TUTOR</w:t>
      </w:r>
      <w:r w:rsidR="00AD0911">
        <w:rPr>
          <w:rFonts w:ascii="Arial" w:hAnsi="Arial" w:cs="Arial"/>
          <w:b/>
          <w:color w:val="FF0000"/>
        </w:rPr>
        <w:t xml:space="preserve">/and/or EDUCATIONAL SUPERVISOR </w:t>
      </w:r>
      <w:r w:rsidRPr="00595E20">
        <w:rPr>
          <w:rFonts w:ascii="Arial" w:hAnsi="Arial" w:cs="Arial"/>
          <w:b/>
          <w:color w:val="FF0000"/>
        </w:rPr>
        <w:t xml:space="preserve"> and 3) EMAIL FORM TO THE SuppoRTT TEAM AT </w:t>
      </w:r>
      <w:hyperlink r:id="rId11" w:history="1">
        <w:r w:rsidRPr="00595E20">
          <w:rPr>
            <w:rStyle w:val="Hyperlink"/>
            <w:rFonts w:ascii="Arial" w:hAnsi="Arial" w:cs="Arial"/>
            <w:b/>
          </w:rPr>
          <w:t>suppoRTT.em@hee.nhs.uk</w:t>
        </w:r>
      </w:hyperlink>
      <w:r w:rsidRPr="00595E20">
        <w:rPr>
          <w:rFonts w:ascii="Arial" w:hAnsi="Arial" w:cs="Arial"/>
          <w:b/>
        </w:rPr>
        <w:t xml:space="preserve"> </w:t>
      </w:r>
    </w:p>
    <w:p w14:paraId="5337F643" w14:textId="570C70E4" w:rsidR="0028041E" w:rsidRPr="00BB5085" w:rsidRDefault="0028041E" w:rsidP="00597969">
      <w:pPr>
        <w:rPr>
          <w:rFonts w:ascii="Arial" w:hAnsi="Arial" w:cs="Arial"/>
          <w:b/>
          <w:sz w:val="28"/>
          <w:szCs w:val="28"/>
        </w:rPr>
      </w:pPr>
    </w:p>
    <w:sectPr w:rsidR="0028041E" w:rsidRPr="00BB5085" w:rsidSect="009C31AD">
      <w:headerReference w:type="default" r:id="rId12"/>
      <w:footerReference w:type="default" r:id="rId13"/>
      <w:pgSz w:w="11900" w:h="16840"/>
      <w:pgMar w:top="1440" w:right="1080" w:bottom="1440" w:left="1080" w:header="850" w:footer="170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C88B0" w14:textId="77777777" w:rsidR="00190DAD" w:rsidRDefault="00190DAD">
      <w:r>
        <w:separator/>
      </w:r>
    </w:p>
  </w:endnote>
  <w:endnote w:type="continuationSeparator" w:id="0">
    <w:p w14:paraId="66CA496D" w14:textId="77777777" w:rsidR="00190DAD" w:rsidRDefault="00190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Light">
    <w:altName w:val="L Frutiger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33055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D2EC2F" w14:textId="480FE09D" w:rsidR="00886B8F" w:rsidRDefault="00886B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C20467" w14:textId="5DD9926B" w:rsidR="0058551E" w:rsidRPr="007B22BF" w:rsidRDefault="0058551E" w:rsidP="005855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D071F" w14:textId="77777777" w:rsidR="00190DAD" w:rsidRDefault="00190DAD">
      <w:r>
        <w:separator/>
      </w:r>
    </w:p>
  </w:footnote>
  <w:footnote w:type="continuationSeparator" w:id="0">
    <w:p w14:paraId="5466FDF5" w14:textId="77777777" w:rsidR="00190DAD" w:rsidRDefault="00190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20465" w14:textId="77777777" w:rsidR="0058551E" w:rsidRDefault="004B7AB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824" behindDoc="1" locked="0" layoutInCell="1" allowOverlap="1" wp14:anchorId="4DC2046A" wp14:editId="4DC2046B">
          <wp:simplePos x="0" y="0"/>
          <wp:positionH relativeFrom="column">
            <wp:posOffset>-683260</wp:posOffset>
          </wp:positionH>
          <wp:positionV relativeFrom="paragraph">
            <wp:posOffset>-629285</wp:posOffset>
          </wp:positionV>
          <wp:extent cx="7559040" cy="1104900"/>
          <wp:effectExtent l="0" t="0" r="3810" b="0"/>
          <wp:wrapNone/>
          <wp:docPr id="2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4D04"/>
    <w:multiLevelType w:val="hybridMultilevel"/>
    <w:tmpl w:val="9A3EC0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6967B9"/>
    <w:multiLevelType w:val="hybridMultilevel"/>
    <w:tmpl w:val="B03675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06B4F"/>
    <w:multiLevelType w:val="hybridMultilevel"/>
    <w:tmpl w:val="244CC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A04FE"/>
    <w:multiLevelType w:val="hybridMultilevel"/>
    <w:tmpl w:val="98FA40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33684"/>
    <w:multiLevelType w:val="hybridMultilevel"/>
    <w:tmpl w:val="5D8A0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72B86"/>
    <w:multiLevelType w:val="hybridMultilevel"/>
    <w:tmpl w:val="A0B00D36"/>
    <w:lvl w:ilvl="0" w:tplc="E094178C">
      <w:numFmt w:val="bullet"/>
      <w:lvlText w:val="-"/>
      <w:lvlJc w:val="left"/>
      <w:pPr>
        <w:ind w:left="720" w:hanging="360"/>
      </w:pPr>
      <w:rPr>
        <w:rFonts w:ascii="Verdana" w:eastAsia="Cambria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A32E4"/>
    <w:multiLevelType w:val="hybridMultilevel"/>
    <w:tmpl w:val="4A84317C"/>
    <w:lvl w:ilvl="0" w:tplc="EC061F62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6502C3"/>
    <w:multiLevelType w:val="hybridMultilevel"/>
    <w:tmpl w:val="379E28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777B3B"/>
    <w:multiLevelType w:val="hybridMultilevel"/>
    <w:tmpl w:val="9D36CD22"/>
    <w:lvl w:ilvl="0" w:tplc="2BD61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246022"/>
    <w:multiLevelType w:val="hybridMultilevel"/>
    <w:tmpl w:val="4844D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2765E"/>
    <w:multiLevelType w:val="hybridMultilevel"/>
    <w:tmpl w:val="7B20D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A5F98"/>
    <w:multiLevelType w:val="hybridMultilevel"/>
    <w:tmpl w:val="471A2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E15BDB"/>
    <w:multiLevelType w:val="hybridMultilevel"/>
    <w:tmpl w:val="61F09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F40C8"/>
    <w:multiLevelType w:val="hybridMultilevel"/>
    <w:tmpl w:val="2FB21BF2"/>
    <w:lvl w:ilvl="0" w:tplc="727093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FE6897"/>
    <w:multiLevelType w:val="hybridMultilevel"/>
    <w:tmpl w:val="6E564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9234A"/>
    <w:multiLevelType w:val="hybridMultilevel"/>
    <w:tmpl w:val="F998FD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6844D2E"/>
    <w:multiLevelType w:val="hybridMultilevel"/>
    <w:tmpl w:val="657E0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A0A4A"/>
    <w:multiLevelType w:val="hybridMultilevel"/>
    <w:tmpl w:val="B9BE2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D628C6"/>
    <w:multiLevelType w:val="hybridMultilevel"/>
    <w:tmpl w:val="F580C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4919D9"/>
    <w:multiLevelType w:val="hybridMultilevel"/>
    <w:tmpl w:val="9A842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CC57BB"/>
    <w:multiLevelType w:val="hybridMultilevel"/>
    <w:tmpl w:val="F8683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8C60D9"/>
    <w:multiLevelType w:val="hybridMultilevel"/>
    <w:tmpl w:val="626AFB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C541791"/>
    <w:multiLevelType w:val="hybridMultilevel"/>
    <w:tmpl w:val="8E3E5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52518"/>
    <w:multiLevelType w:val="hybridMultilevel"/>
    <w:tmpl w:val="8E8AC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6556D"/>
    <w:multiLevelType w:val="hybridMultilevel"/>
    <w:tmpl w:val="E902A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216B1"/>
    <w:multiLevelType w:val="hybridMultilevel"/>
    <w:tmpl w:val="6E5C1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FA2E07"/>
    <w:multiLevelType w:val="hybridMultilevel"/>
    <w:tmpl w:val="DF94B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3D657E"/>
    <w:multiLevelType w:val="hybridMultilevel"/>
    <w:tmpl w:val="C4E28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192418"/>
    <w:multiLevelType w:val="hybridMultilevel"/>
    <w:tmpl w:val="B1187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A15A7"/>
    <w:multiLevelType w:val="hybridMultilevel"/>
    <w:tmpl w:val="AA224CEE"/>
    <w:lvl w:ilvl="0" w:tplc="F2428D98">
      <w:start w:val="1"/>
      <w:numFmt w:val="decimal"/>
      <w:lvlText w:val="%1&gt;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483D94"/>
    <w:multiLevelType w:val="multilevel"/>
    <w:tmpl w:val="11CC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5C924FA"/>
    <w:multiLevelType w:val="hybridMultilevel"/>
    <w:tmpl w:val="A9780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486FC1"/>
    <w:multiLevelType w:val="hybridMultilevel"/>
    <w:tmpl w:val="364A0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920C2C"/>
    <w:multiLevelType w:val="hybridMultilevel"/>
    <w:tmpl w:val="189455C6"/>
    <w:lvl w:ilvl="0" w:tplc="EEFAA5B2">
      <w:numFmt w:val="bullet"/>
      <w:lvlText w:val="-"/>
      <w:lvlJc w:val="left"/>
      <w:pPr>
        <w:ind w:left="720" w:hanging="360"/>
      </w:pPr>
      <w:rPr>
        <w:rFonts w:ascii="Verdana" w:eastAsia="Cambria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956496"/>
    <w:multiLevelType w:val="hybridMultilevel"/>
    <w:tmpl w:val="3BDAA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A53FD7"/>
    <w:multiLevelType w:val="hybridMultilevel"/>
    <w:tmpl w:val="BB788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E3177E"/>
    <w:multiLevelType w:val="hybridMultilevel"/>
    <w:tmpl w:val="CB565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BC634E"/>
    <w:multiLevelType w:val="hybridMultilevel"/>
    <w:tmpl w:val="CAD84A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147F8B"/>
    <w:multiLevelType w:val="hybridMultilevel"/>
    <w:tmpl w:val="85045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28"/>
  </w:num>
  <w:num w:numId="4">
    <w:abstractNumId w:val="7"/>
  </w:num>
  <w:num w:numId="5">
    <w:abstractNumId w:val="2"/>
  </w:num>
  <w:num w:numId="6">
    <w:abstractNumId w:val="17"/>
  </w:num>
  <w:num w:numId="7">
    <w:abstractNumId w:val="22"/>
  </w:num>
  <w:num w:numId="8">
    <w:abstractNumId w:val="26"/>
  </w:num>
  <w:num w:numId="9">
    <w:abstractNumId w:val="35"/>
  </w:num>
  <w:num w:numId="10">
    <w:abstractNumId w:val="34"/>
  </w:num>
  <w:num w:numId="11">
    <w:abstractNumId w:val="32"/>
  </w:num>
  <w:num w:numId="12">
    <w:abstractNumId w:val="23"/>
  </w:num>
  <w:num w:numId="13">
    <w:abstractNumId w:val="10"/>
  </w:num>
  <w:num w:numId="14">
    <w:abstractNumId w:val="31"/>
  </w:num>
  <w:num w:numId="15">
    <w:abstractNumId w:val="38"/>
  </w:num>
  <w:num w:numId="16">
    <w:abstractNumId w:val="36"/>
  </w:num>
  <w:num w:numId="17">
    <w:abstractNumId w:val="19"/>
  </w:num>
  <w:num w:numId="18">
    <w:abstractNumId w:val="20"/>
  </w:num>
  <w:num w:numId="19">
    <w:abstractNumId w:val="16"/>
  </w:num>
  <w:num w:numId="20">
    <w:abstractNumId w:val="11"/>
  </w:num>
  <w:num w:numId="21">
    <w:abstractNumId w:val="12"/>
  </w:num>
  <w:num w:numId="22">
    <w:abstractNumId w:val="25"/>
  </w:num>
  <w:num w:numId="23">
    <w:abstractNumId w:val="4"/>
  </w:num>
  <w:num w:numId="24">
    <w:abstractNumId w:val="1"/>
  </w:num>
  <w:num w:numId="25">
    <w:abstractNumId w:val="14"/>
  </w:num>
  <w:num w:numId="26">
    <w:abstractNumId w:val="5"/>
  </w:num>
  <w:num w:numId="27">
    <w:abstractNumId w:val="3"/>
  </w:num>
  <w:num w:numId="28">
    <w:abstractNumId w:val="24"/>
  </w:num>
  <w:num w:numId="29">
    <w:abstractNumId w:val="33"/>
  </w:num>
  <w:num w:numId="30">
    <w:abstractNumId w:val="37"/>
  </w:num>
  <w:num w:numId="31">
    <w:abstractNumId w:val="29"/>
  </w:num>
  <w:num w:numId="32">
    <w:abstractNumId w:val="9"/>
  </w:num>
  <w:num w:numId="33">
    <w:abstractNumId w:val="8"/>
  </w:num>
  <w:num w:numId="34">
    <w:abstractNumId w:val="13"/>
  </w:num>
  <w:num w:numId="35">
    <w:abstractNumId w:val="30"/>
  </w:num>
  <w:num w:numId="36">
    <w:abstractNumId w:val="0"/>
  </w:num>
  <w:num w:numId="37">
    <w:abstractNumId w:val="6"/>
  </w:num>
  <w:num w:numId="38">
    <w:abstractNumId w:val="15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81">
      <o:colormru v:ext="edit" colors="#940b4f,#c60f69,#a0005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6BF"/>
    <w:rsid w:val="000152B1"/>
    <w:rsid w:val="000257FC"/>
    <w:rsid w:val="00050CA9"/>
    <w:rsid w:val="00060CD2"/>
    <w:rsid w:val="0009779E"/>
    <w:rsid w:val="000B5388"/>
    <w:rsid w:val="000F32F7"/>
    <w:rsid w:val="000F5591"/>
    <w:rsid w:val="000F55F5"/>
    <w:rsid w:val="00114257"/>
    <w:rsid w:val="00134C60"/>
    <w:rsid w:val="00160A9A"/>
    <w:rsid w:val="001826F5"/>
    <w:rsid w:val="00190DAD"/>
    <w:rsid w:val="00193102"/>
    <w:rsid w:val="001B26B6"/>
    <w:rsid w:val="001C56DD"/>
    <w:rsid w:val="001D4464"/>
    <w:rsid w:val="001F0B1B"/>
    <w:rsid w:val="001F3683"/>
    <w:rsid w:val="002021DB"/>
    <w:rsid w:val="0022141C"/>
    <w:rsid w:val="002671F2"/>
    <w:rsid w:val="00271B5F"/>
    <w:rsid w:val="00276636"/>
    <w:rsid w:val="0028041E"/>
    <w:rsid w:val="00294934"/>
    <w:rsid w:val="002A1405"/>
    <w:rsid w:val="002E53C8"/>
    <w:rsid w:val="002F306D"/>
    <w:rsid w:val="00307311"/>
    <w:rsid w:val="003079DC"/>
    <w:rsid w:val="003168DB"/>
    <w:rsid w:val="00321CBE"/>
    <w:rsid w:val="003374CD"/>
    <w:rsid w:val="0035222F"/>
    <w:rsid w:val="00383559"/>
    <w:rsid w:val="003A589B"/>
    <w:rsid w:val="003C6B45"/>
    <w:rsid w:val="003E523E"/>
    <w:rsid w:val="0041364F"/>
    <w:rsid w:val="00413B2C"/>
    <w:rsid w:val="00417A61"/>
    <w:rsid w:val="00451A2A"/>
    <w:rsid w:val="00457CA2"/>
    <w:rsid w:val="00462CAF"/>
    <w:rsid w:val="004637DE"/>
    <w:rsid w:val="004703A4"/>
    <w:rsid w:val="0047150D"/>
    <w:rsid w:val="0047232C"/>
    <w:rsid w:val="00487D77"/>
    <w:rsid w:val="004B7AB4"/>
    <w:rsid w:val="004F2B26"/>
    <w:rsid w:val="0051185A"/>
    <w:rsid w:val="00525E79"/>
    <w:rsid w:val="00540688"/>
    <w:rsid w:val="005607B7"/>
    <w:rsid w:val="00561259"/>
    <w:rsid w:val="00567764"/>
    <w:rsid w:val="0058551E"/>
    <w:rsid w:val="00595E20"/>
    <w:rsid w:val="00597969"/>
    <w:rsid w:val="005C3794"/>
    <w:rsid w:val="005F3B83"/>
    <w:rsid w:val="00643501"/>
    <w:rsid w:val="006618FB"/>
    <w:rsid w:val="0066396F"/>
    <w:rsid w:val="00666C41"/>
    <w:rsid w:val="006674F5"/>
    <w:rsid w:val="00685DFF"/>
    <w:rsid w:val="0069493D"/>
    <w:rsid w:val="006A1B47"/>
    <w:rsid w:val="006B35DB"/>
    <w:rsid w:val="006B7550"/>
    <w:rsid w:val="006F21C4"/>
    <w:rsid w:val="007158C1"/>
    <w:rsid w:val="0074580C"/>
    <w:rsid w:val="0074636A"/>
    <w:rsid w:val="00763115"/>
    <w:rsid w:val="0078448F"/>
    <w:rsid w:val="007953EA"/>
    <w:rsid w:val="007B22BF"/>
    <w:rsid w:val="007D0DC8"/>
    <w:rsid w:val="007F3171"/>
    <w:rsid w:val="007F4F91"/>
    <w:rsid w:val="007F6759"/>
    <w:rsid w:val="00807A62"/>
    <w:rsid w:val="0081126B"/>
    <w:rsid w:val="00812762"/>
    <w:rsid w:val="008551D9"/>
    <w:rsid w:val="00863A00"/>
    <w:rsid w:val="00886B8F"/>
    <w:rsid w:val="0089472C"/>
    <w:rsid w:val="008B280C"/>
    <w:rsid w:val="008C262A"/>
    <w:rsid w:val="008E52C9"/>
    <w:rsid w:val="00902F06"/>
    <w:rsid w:val="0090797D"/>
    <w:rsid w:val="0091065C"/>
    <w:rsid w:val="0092526E"/>
    <w:rsid w:val="009301AE"/>
    <w:rsid w:val="009371F8"/>
    <w:rsid w:val="0097115F"/>
    <w:rsid w:val="00971CCC"/>
    <w:rsid w:val="00980DC7"/>
    <w:rsid w:val="00994FBA"/>
    <w:rsid w:val="00997685"/>
    <w:rsid w:val="009C31AD"/>
    <w:rsid w:val="009E2CCD"/>
    <w:rsid w:val="009E6C7D"/>
    <w:rsid w:val="00A30DF2"/>
    <w:rsid w:val="00A35149"/>
    <w:rsid w:val="00A52246"/>
    <w:rsid w:val="00A67310"/>
    <w:rsid w:val="00AB61C1"/>
    <w:rsid w:val="00AC6492"/>
    <w:rsid w:val="00AD0911"/>
    <w:rsid w:val="00AD1654"/>
    <w:rsid w:val="00B02603"/>
    <w:rsid w:val="00B2146B"/>
    <w:rsid w:val="00B256BF"/>
    <w:rsid w:val="00B647C3"/>
    <w:rsid w:val="00B7487D"/>
    <w:rsid w:val="00B757F0"/>
    <w:rsid w:val="00BA2C12"/>
    <w:rsid w:val="00BB4E19"/>
    <w:rsid w:val="00BB5085"/>
    <w:rsid w:val="00BD270C"/>
    <w:rsid w:val="00C03A74"/>
    <w:rsid w:val="00C04800"/>
    <w:rsid w:val="00C10618"/>
    <w:rsid w:val="00C1796D"/>
    <w:rsid w:val="00C3705D"/>
    <w:rsid w:val="00C43BDC"/>
    <w:rsid w:val="00C4716F"/>
    <w:rsid w:val="00C67BF3"/>
    <w:rsid w:val="00C70615"/>
    <w:rsid w:val="00C71506"/>
    <w:rsid w:val="00C73181"/>
    <w:rsid w:val="00C73C4D"/>
    <w:rsid w:val="00C82B01"/>
    <w:rsid w:val="00C96808"/>
    <w:rsid w:val="00CD0DB6"/>
    <w:rsid w:val="00CE2B7B"/>
    <w:rsid w:val="00D17A1B"/>
    <w:rsid w:val="00D21370"/>
    <w:rsid w:val="00D34E81"/>
    <w:rsid w:val="00D41AA3"/>
    <w:rsid w:val="00D4254D"/>
    <w:rsid w:val="00D94771"/>
    <w:rsid w:val="00DC5BA8"/>
    <w:rsid w:val="00E07D79"/>
    <w:rsid w:val="00E14487"/>
    <w:rsid w:val="00E27C11"/>
    <w:rsid w:val="00E341A6"/>
    <w:rsid w:val="00E35D59"/>
    <w:rsid w:val="00E37000"/>
    <w:rsid w:val="00E72876"/>
    <w:rsid w:val="00E8490C"/>
    <w:rsid w:val="00EA4365"/>
    <w:rsid w:val="00EA50D4"/>
    <w:rsid w:val="00F144AD"/>
    <w:rsid w:val="00F14E98"/>
    <w:rsid w:val="00F47CDD"/>
    <w:rsid w:val="00F73E74"/>
    <w:rsid w:val="00FC6CB9"/>
    <w:rsid w:val="00FD0DE4"/>
    <w:rsid w:val="00FD2305"/>
    <w:rsid w:val="00FF45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o:colormru v:ext="edit" colors="#940b4f,#c60f69,#a00054"/>
    </o:shapedefaults>
    <o:shapelayout v:ext="edit">
      <o:idmap v:ext="edit" data="1"/>
    </o:shapelayout>
  </w:shapeDefaults>
  <w:doNotEmbedSmartTags/>
  <w:decimalSymbol w:val="."/>
  <w:listSeparator w:val=","/>
  <w14:docId w14:val="4DC203EF"/>
  <w15:docId w15:val="{0AC234B1-77B4-4074-8F7E-B068C64D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3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B7724"/>
    <w:rPr>
      <w:rFonts w:ascii="Verdana" w:hAnsi="Verdana"/>
      <w:spacing w:val="2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3"/>
    <w:qFormat/>
    <w:rsid w:val="006F21C4"/>
    <w:pPr>
      <w:keepNext/>
      <w:keepLines/>
      <w:spacing w:before="280" w:after="120"/>
      <w:contextualSpacing/>
      <w:outlineLvl w:val="0"/>
    </w:pPr>
    <w:rPr>
      <w:rFonts w:asciiTheme="minorHAnsi" w:eastAsiaTheme="minorEastAsia" w:hAnsiTheme="minorHAnsi" w:cstheme="minorBidi"/>
      <w:b/>
      <w:bCs/>
      <w:color w:val="1F497D" w:themeColor="text2"/>
      <w:spacing w:val="0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2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2BF"/>
    <w:rPr>
      <w:rFonts w:ascii="Verdana" w:hAnsi="Verdana"/>
      <w:spacing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22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2BF"/>
    <w:rPr>
      <w:rFonts w:ascii="Verdana" w:hAnsi="Verdana"/>
      <w:spacing w:val="2"/>
      <w:sz w:val="24"/>
      <w:szCs w:val="24"/>
    </w:rPr>
  </w:style>
  <w:style w:type="paragraph" w:customStyle="1" w:styleId="Telemailweb">
    <w:name w:val="Tel/email/web"/>
    <w:basedOn w:val="Normal"/>
    <w:uiPriority w:val="99"/>
    <w:rsid w:val="007B22BF"/>
    <w:pPr>
      <w:widowControl w:val="0"/>
      <w:suppressAutoHyphens/>
      <w:autoSpaceDE w:val="0"/>
      <w:autoSpaceDN w:val="0"/>
      <w:adjustRightInd w:val="0"/>
      <w:spacing w:line="200" w:lineRule="atLeast"/>
      <w:jc w:val="right"/>
      <w:textAlignment w:val="center"/>
    </w:pPr>
    <w:rPr>
      <w:rFonts w:ascii="Frutiger-Light" w:hAnsi="Frutiger-Light" w:cs="Frutiger-Light"/>
      <w:color w:val="FFFFFF"/>
      <w:spacing w:val="0"/>
      <w:sz w:val="16"/>
      <w:szCs w:val="16"/>
    </w:rPr>
  </w:style>
  <w:style w:type="paragraph" w:styleId="BalloonText">
    <w:name w:val="Balloon Text"/>
    <w:basedOn w:val="Normal"/>
    <w:link w:val="BalloonTextChar"/>
    <w:rsid w:val="00B256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56BF"/>
    <w:rPr>
      <w:rFonts w:ascii="Tahoma" w:hAnsi="Tahoma" w:cs="Tahoma"/>
      <w:spacing w:val="2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661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716F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4716F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C4716F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C4716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3"/>
    <w:rsid w:val="006F21C4"/>
    <w:rPr>
      <w:rFonts w:asciiTheme="minorHAnsi" w:eastAsiaTheme="minorEastAsia" w:hAnsiTheme="minorHAnsi" w:cstheme="minorBidi"/>
      <w:b/>
      <w:bCs/>
      <w:color w:val="1F497D" w:themeColor="text2"/>
      <w:sz w:val="28"/>
      <w:szCs w:val="28"/>
      <w:lang w:val="en-US" w:eastAsia="ja-JP"/>
    </w:rPr>
  </w:style>
  <w:style w:type="paragraph" w:styleId="Title">
    <w:name w:val="Title"/>
    <w:basedOn w:val="Normal"/>
    <w:next w:val="Normal"/>
    <w:link w:val="TitleChar"/>
    <w:uiPriority w:val="2"/>
    <w:qFormat/>
    <w:rsid w:val="006F21C4"/>
    <w:pPr>
      <w:spacing w:line="204" w:lineRule="auto"/>
    </w:pPr>
    <w:rPr>
      <w:rFonts w:asciiTheme="majorHAnsi" w:eastAsiaTheme="majorEastAsia" w:hAnsiTheme="majorHAnsi" w:cstheme="majorBidi"/>
      <w:caps/>
      <w:color w:val="1F497D" w:themeColor="text2"/>
      <w:spacing w:val="0"/>
      <w:kern w:val="28"/>
      <w:sz w:val="80"/>
      <w:szCs w:val="8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2"/>
    <w:rsid w:val="006F21C4"/>
    <w:rPr>
      <w:rFonts w:asciiTheme="majorHAnsi" w:eastAsiaTheme="majorEastAsia" w:hAnsiTheme="majorHAnsi" w:cstheme="majorBidi"/>
      <w:caps/>
      <w:color w:val="1F497D" w:themeColor="text2"/>
      <w:kern w:val="28"/>
      <w:sz w:val="80"/>
      <w:szCs w:val="80"/>
      <w:lang w:val="en-US" w:eastAsia="ja-JP"/>
    </w:rPr>
  </w:style>
  <w:style w:type="paragraph" w:styleId="Date">
    <w:name w:val="Date"/>
    <w:basedOn w:val="Normal"/>
    <w:link w:val="DateChar"/>
    <w:uiPriority w:val="1"/>
    <w:unhideWhenUsed/>
    <w:qFormat/>
    <w:rsid w:val="006F21C4"/>
    <w:pPr>
      <w:spacing w:before="480" w:line="204" w:lineRule="auto"/>
    </w:pPr>
    <w:rPr>
      <w:rFonts w:asciiTheme="majorHAnsi" w:eastAsiaTheme="minorEastAsia" w:hAnsiTheme="majorHAnsi" w:cstheme="minorBidi"/>
      <w:caps/>
      <w:color w:val="4F81BD" w:themeColor="accent1"/>
      <w:spacing w:val="0"/>
      <w:kern w:val="28"/>
      <w:sz w:val="80"/>
      <w:lang w:val="en-US" w:eastAsia="ja-JP"/>
    </w:rPr>
  </w:style>
  <w:style w:type="character" w:customStyle="1" w:styleId="DateChar">
    <w:name w:val="Date Char"/>
    <w:basedOn w:val="DefaultParagraphFont"/>
    <w:link w:val="Date"/>
    <w:uiPriority w:val="1"/>
    <w:rsid w:val="006F21C4"/>
    <w:rPr>
      <w:rFonts w:asciiTheme="majorHAnsi" w:eastAsiaTheme="minorEastAsia" w:hAnsiTheme="majorHAnsi" w:cstheme="minorBidi"/>
      <w:caps/>
      <w:color w:val="4F81BD" w:themeColor="accent1"/>
      <w:kern w:val="28"/>
      <w:sz w:val="80"/>
      <w:szCs w:val="24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2A1405"/>
    <w:rPr>
      <w:color w:val="605E5C"/>
      <w:shd w:val="clear" w:color="auto" w:fill="E1DFDD"/>
    </w:rPr>
  </w:style>
  <w:style w:type="paragraph" w:customStyle="1" w:styleId="Default">
    <w:name w:val="Default"/>
    <w:rsid w:val="00B647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rsid w:val="00060CD2"/>
    <w:rPr>
      <w:color w:val="808080"/>
    </w:rPr>
  </w:style>
  <w:style w:type="paragraph" w:customStyle="1" w:styleId="paragraph">
    <w:name w:val="paragraph"/>
    <w:basedOn w:val="Normal"/>
    <w:rsid w:val="006B35DB"/>
    <w:rPr>
      <w:rFonts w:ascii="Times New Roman" w:eastAsia="Times New Roman" w:hAnsi="Times New Roman"/>
      <w:spacing w:val="0"/>
      <w:lang w:eastAsia="en-GB"/>
    </w:rPr>
  </w:style>
  <w:style w:type="character" w:customStyle="1" w:styleId="spellingerror">
    <w:name w:val="spellingerror"/>
    <w:basedOn w:val="DefaultParagraphFont"/>
    <w:rsid w:val="006B35DB"/>
  </w:style>
  <w:style w:type="character" w:customStyle="1" w:styleId="contextualspellingandgrammarerror">
    <w:name w:val="contextualspellingandgrammarerror"/>
    <w:basedOn w:val="DefaultParagraphFont"/>
    <w:rsid w:val="006B35DB"/>
  </w:style>
  <w:style w:type="character" w:customStyle="1" w:styleId="normaltextrun1">
    <w:name w:val="normaltextrun1"/>
    <w:basedOn w:val="DefaultParagraphFont"/>
    <w:rsid w:val="006B35DB"/>
  </w:style>
  <w:style w:type="character" w:customStyle="1" w:styleId="eop">
    <w:name w:val="eop"/>
    <w:basedOn w:val="DefaultParagraphFont"/>
    <w:rsid w:val="006B3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7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6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6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1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13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92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66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003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590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102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757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142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619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1212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4294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9030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338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678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5526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6790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7630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6089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6153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6328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4928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4489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2077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4615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2184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0487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513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5715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8034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1561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232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4847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3965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6024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8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T.em@hee.nhs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ppoRTT.em@hee.nhs.uk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eastmidlandsdeanery.nhs.uk/policies/study_leav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trepidv10.co.uk/HEE/)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aig_trembirth\AppData\Local\Temp\Temp1_one%20HEE%20one%20Brand%20-%20updated%20templates%20and%20summary%20guidelines.zip\one%20HEE,%20one%20Brand%20-%20updated%20templates%20and%20summary%20guidelines\TEMPLATE%20-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089925D976449A0A2E6603B53522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EB0DE-D2D2-407B-AADC-C1004685C8F9}"/>
      </w:docPartPr>
      <w:docPartBody>
        <w:p w:rsidR="00FB1ACE" w:rsidRDefault="00C023BB" w:rsidP="00C023BB">
          <w:pPr>
            <w:pStyle w:val="F089925D976449A0A2E6603B5352210837"/>
          </w:pPr>
          <w:r w:rsidRPr="00595E20">
            <w:rPr>
              <w:rStyle w:val="PlaceholderText"/>
              <w:rFonts w:ascii="Arial" w:hAnsi="Arial" w:cs="Arial"/>
              <w:b/>
              <w:bCs/>
              <w:highlight w:val="lightGray"/>
            </w:rPr>
            <w:t>Enter Grade</w:t>
          </w:r>
        </w:p>
      </w:docPartBody>
    </w:docPart>
    <w:docPart>
      <w:docPartPr>
        <w:name w:val="5DC99D2A7A924FFA913EE444D1B85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F693F-4B69-4F27-A591-AC3B4B41239C}"/>
      </w:docPartPr>
      <w:docPartBody>
        <w:p w:rsidR="00FB1ACE" w:rsidRDefault="00C023BB" w:rsidP="00C023BB">
          <w:pPr>
            <w:pStyle w:val="5DC99D2A7A924FFA913EE444D1B8542137"/>
          </w:pPr>
          <w:r w:rsidRPr="00595E20">
            <w:rPr>
              <w:rStyle w:val="PlaceholderText"/>
              <w:rFonts w:ascii="Arial" w:hAnsi="Arial" w:cs="Arial"/>
              <w:b/>
              <w:bCs/>
              <w:highlight w:val="lightGray"/>
            </w:rPr>
            <w:t>Enter Specialty</w:t>
          </w:r>
        </w:p>
      </w:docPartBody>
    </w:docPart>
    <w:docPart>
      <w:docPartPr>
        <w:name w:val="1483B99C27684F93892D47BF7606F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5A0C7-2CF2-4C88-9F34-96E813DB660F}"/>
      </w:docPartPr>
      <w:docPartBody>
        <w:p w:rsidR="00FB1ACE" w:rsidRDefault="00C023BB" w:rsidP="00C023BB">
          <w:pPr>
            <w:pStyle w:val="1483B99C27684F93892D47BF7606F8FF37"/>
          </w:pPr>
          <w:r w:rsidRPr="00595E20">
            <w:rPr>
              <w:rStyle w:val="PlaceholderText"/>
              <w:rFonts w:ascii="Arial" w:hAnsi="Arial" w:cs="Arial"/>
              <w:b/>
              <w:bCs/>
              <w:highlight w:val="lightGray"/>
            </w:rPr>
            <w:t>Enter Email Address</w:t>
          </w:r>
        </w:p>
      </w:docPartBody>
    </w:docPart>
    <w:docPart>
      <w:docPartPr>
        <w:name w:val="981A2042CA414BE6893574F858DDA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191EE-4032-450A-A265-796B5F174B9D}"/>
      </w:docPartPr>
      <w:docPartBody>
        <w:p w:rsidR="00FB1ACE" w:rsidRDefault="00C023BB" w:rsidP="00C023BB">
          <w:pPr>
            <w:pStyle w:val="981A2042CA414BE6893574F858DDA6A435"/>
          </w:pPr>
          <w:r w:rsidRPr="00595E20">
            <w:rPr>
              <w:rStyle w:val="PlaceholderText"/>
              <w:rFonts w:ascii="Arial" w:hAnsi="Arial" w:cs="Arial"/>
              <w:b/>
              <w:bCs/>
              <w:highlight w:val="lightGray"/>
            </w:rPr>
            <w:t>Click to enter a date</w:t>
          </w:r>
        </w:p>
      </w:docPartBody>
    </w:docPart>
    <w:docPart>
      <w:docPartPr>
        <w:name w:val="94462B4351374001A5E96B4F7D2BD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FDD32-50F6-4448-8734-078746E6A1CD}"/>
      </w:docPartPr>
      <w:docPartBody>
        <w:p w:rsidR="00FB1ACE" w:rsidRDefault="00C023BB" w:rsidP="00C023BB">
          <w:pPr>
            <w:pStyle w:val="94462B4351374001A5E96B4F7D2BDFD935"/>
          </w:pPr>
          <w:r w:rsidRPr="00595E20">
            <w:rPr>
              <w:rStyle w:val="PlaceholderText"/>
              <w:rFonts w:ascii="Arial" w:hAnsi="Arial" w:cs="Arial"/>
              <w:b/>
              <w:bCs/>
              <w:highlight w:val="lightGray"/>
            </w:rPr>
            <w:t>Select a reason</w:t>
          </w:r>
        </w:p>
      </w:docPartBody>
    </w:docPart>
    <w:docPart>
      <w:docPartPr>
        <w:name w:val="BC4288D53AC641CAAD986AD12AC60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374DA-B0A0-4A4B-A837-6F13328FCE7F}"/>
      </w:docPartPr>
      <w:docPartBody>
        <w:p w:rsidR="00FB1ACE" w:rsidRDefault="00C023BB" w:rsidP="00C023BB">
          <w:pPr>
            <w:pStyle w:val="BC4288D53AC641CAAD986AD12AC6070C33"/>
          </w:pPr>
          <w:r w:rsidRPr="00595E20">
            <w:rPr>
              <w:rStyle w:val="PlaceholderText"/>
              <w:rFonts w:ascii="Arial" w:hAnsi="Arial" w:cs="Arial"/>
              <w:b/>
              <w:bCs/>
              <w:highlight w:val="lightGray"/>
            </w:rPr>
            <w:t>Enter approximate cost</w:t>
          </w:r>
        </w:p>
      </w:docPartBody>
    </w:docPart>
    <w:docPart>
      <w:docPartPr>
        <w:name w:val="B2485E7F2D7A403BB715C6D701A29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76C3-E920-49C2-AC21-D2941C227676}"/>
      </w:docPartPr>
      <w:docPartBody>
        <w:p w:rsidR="00FB1ACE" w:rsidRDefault="00C023BB" w:rsidP="00C023BB">
          <w:pPr>
            <w:pStyle w:val="B2485E7F2D7A403BB715C6D701A293BA33"/>
          </w:pPr>
          <w:r w:rsidRPr="00595E20">
            <w:rPr>
              <w:rStyle w:val="PlaceholderText"/>
              <w:rFonts w:ascii="Arial" w:hAnsi="Arial" w:cs="Arial"/>
              <w:b/>
              <w:bCs/>
              <w:highlight w:val="lightGray"/>
            </w:rPr>
            <w:t>Enter date</w:t>
          </w:r>
          <w:r w:rsidRPr="00595E20">
            <w:rPr>
              <w:rStyle w:val="PlaceholderText"/>
              <w:rFonts w:ascii="Arial" w:hAnsi="Arial" w:cs="Arial"/>
              <w:b/>
              <w:bCs/>
            </w:rPr>
            <w:t xml:space="preserve"> </w:t>
          </w:r>
        </w:p>
      </w:docPartBody>
    </w:docPart>
    <w:docPart>
      <w:docPartPr>
        <w:name w:val="9BB795BFDE524D50BA748FD6B2646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490AC-DEEB-4DCC-AEBA-E0B596A0CB48}"/>
      </w:docPartPr>
      <w:docPartBody>
        <w:p w:rsidR="00FB1ACE" w:rsidRDefault="00C023BB" w:rsidP="00C023BB">
          <w:pPr>
            <w:pStyle w:val="9BB795BFDE524D50BA748FD6B264605F33"/>
          </w:pPr>
          <w:r w:rsidRPr="00595E20">
            <w:rPr>
              <w:rStyle w:val="PlaceholderText"/>
              <w:rFonts w:ascii="Arial" w:hAnsi="Arial" w:cs="Arial"/>
              <w:b/>
              <w:bCs/>
              <w:highlight w:val="lightGray"/>
            </w:rPr>
            <w:t>Enter title (if applicable)</w:t>
          </w:r>
        </w:p>
      </w:docPartBody>
    </w:docPart>
    <w:docPart>
      <w:docPartPr>
        <w:name w:val="87B01CF9434A43C589E3AAB18D92D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6F20C-3E10-4CAD-8726-4CD415692C65}"/>
      </w:docPartPr>
      <w:docPartBody>
        <w:p w:rsidR="00FB1ACE" w:rsidRDefault="00C023BB" w:rsidP="00C023BB">
          <w:pPr>
            <w:pStyle w:val="87B01CF9434A43C589E3AAB18D92D6E533"/>
          </w:pPr>
          <w:r w:rsidRPr="00595E20">
            <w:rPr>
              <w:rStyle w:val="PlaceholderText"/>
              <w:rFonts w:ascii="Arial" w:hAnsi="Arial" w:cs="Arial"/>
              <w:b/>
              <w:bCs/>
              <w:highlight w:val="lightGray"/>
            </w:rPr>
            <w:t>Enter Name</w:t>
          </w:r>
        </w:p>
      </w:docPartBody>
    </w:docPart>
    <w:docPart>
      <w:docPartPr>
        <w:name w:val="131DA4D66DFD4B30981804A35BAAB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C1712-B5FB-4D1C-9336-A16A8598E301}"/>
      </w:docPartPr>
      <w:docPartBody>
        <w:p w:rsidR="00FB1ACE" w:rsidRDefault="00C93CBB" w:rsidP="00C93CBB">
          <w:pPr>
            <w:pStyle w:val="131DA4D66DFD4B30981804A35BAABEF58"/>
          </w:pPr>
          <w:r>
            <w:rPr>
              <w:rStyle w:val="PlaceholderText"/>
              <w:highlight w:val="lightGray"/>
            </w:rPr>
            <w:t>Signature</w:t>
          </w:r>
        </w:p>
      </w:docPartBody>
    </w:docPart>
    <w:docPart>
      <w:docPartPr>
        <w:name w:val="541B8DF030C249C89392084738A21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874B0-582C-439C-81DA-F178A0990076}"/>
      </w:docPartPr>
      <w:docPartBody>
        <w:p w:rsidR="00FB1ACE" w:rsidRDefault="00C93CBB" w:rsidP="00C93CBB">
          <w:pPr>
            <w:pStyle w:val="541B8DF030C249C89392084738A216798"/>
          </w:pPr>
          <w:r>
            <w:rPr>
              <w:rStyle w:val="PlaceholderText"/>
              <w:highlight w:val="lightGray"/>
            </w:rPr>
            <w:t>Signature</w:t>
          </w:r>
        </w:p>
      </w:docPartBody>
    </w:docPart>
    <w:docPart>
      <w:docPartPr>
        <w:name w:val="DB713AEA096A4A358C0A95C6F9D60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D4A9C-E4F1-42A6-AF8A-A41BBE51D9CF}"/>
      </w:docPartPr>
      <w:docPartBody>
        <w:p w:rsidR="00FB1ACE" w:rsidRDefault="00C023BB" w:rsidP="00C023BB">
          <w:pPr>
            <w:pStyle w:val="DB713AEA096A4A358C0A95C6F9D6020A33"/>
          </w:pPr>
          <w:r w:rsidRPr="00595E20">
            <w:rPr>
              <w:rStyle w:val="PlaceholderText"/>
              <w:rFonts w:ascii="Arial" w:hAnsi="Arial" w:cs="Arial"/>
              <w:b/>
              <w:bCs/>
              <w:highlight w:val="lightGray"/>
            </w:rPr>
            <w:t xml:space="preserve">Enter </w:t>
          </w:r>
          <w:r>
            <w:rPr>
              <w:rStyle w:val="PlaceholderText"/>
              <w:rFonts w:ascii="Arial" w:hAnsi="Arial" w:cs="Arial"/>
              <w:b/>
              <w:bCs/>
              <w:highlight w:val="lightGray"/>
            </w:rPr>
            <w:t>D</w:t>
          </w:r>
          <w:r w:rsidRPr="00595E20">
            <w:rPr>
              <w:rStyle w:val="PlaceholderText"/>
              <w:rFonts w:ascii="Arial" w:hAnsi="Arial" w:cs="Arial"/>
              <w:b/>
              <w:bCs/>
              <w:highlight w:val="lightGray"/>
            </w:rPr>
            <w:t>ate</w:t>
          </w:r>
        </w:p>
      </w:docPartBody>
    </w:docPart>
    <w:docPart>
      <w:docPartPr>
        <w:name w:val="0C5EBD7E4D57476E89EFC7E62F25C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74A64-ACC7-4CE7-8575-4971695723DC}"/>
      </w:docPartPr>
      <w:docPartBody>
        <w:p w:rsidR="002241FB" w:rsidRDefault="00C023BB" w:rsidP="00C023BB">
          <w:pPr>
            <w:pStyle w:val="0C5EBD7E4D57476E89EFC7E62F25C54726"/>
          </w:pPr>
          <w:r w:rsidRPr="00595E20">
            <w:rPr>
              <w:rStyle w:val="PlaceholderText"/>
              <w:rFonts w:ascii="Arial" w:hAnsi="Arial" w:cs="Arial"/>
              <w:b/>
              <w:bCs/>
              <w:highlight w:val="lightGray"/>
            </w:rPr>
            <w:t>Enter Name</w:t>
          </w:r>
        </w:p>
      </w:docPartBody>
    </w:docPart>
    <w:docPart>
      <w:docPartPr>
        <w:name w:val="F879620CDC9C444E8BF5386E68505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BD450-660A-4B87-804A-E72B3647EA62}"/>
      </w:docPartPr>
      <w:docPartBody>
        <w:p w:rsidR="002241FB" w:rsidRDefault="00C023BB" w:rsidP="00C023BB">
          <w:pPr>
            <w:pStyle w:val="F879620CDC9C444E8BF5386E68505FD626"/>
          </w:pPr>
          <w:r w:rsidRPr="00595E20">
            <w:rPr>
              <w:rStyle w:val="PlaceholderText"/>
              <w:rFonts w:ascii="Arial" w:hAnsi="Arial" w:cs="Arial"/>
              <w:b/>
              <w:bCs/>
              <w:highlight w:val="lightGray"/>
            </w:rPr>
            <w:t>Enter GMC Number</w:t>
          </w:r>
        </w:p>
      </w:docPartBody>
    </w:docPart>
    <w:docPart>
      <w:docPartPr>
        <w:name w:val="4674F59DA80A4FAC9FFE31E0A5B2A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EF8AC-49D3-4A7D-849D-ABA311BE17B8}"/>
      </w:docPartPr>
      <w:docPartBody>
        <w:p w:rsidR="00000000" w:rsidRDefault="00C023BB" w:rsidP="00C023BB">
          <w:pPr>
            <w:pStyle w:val="4674F59DA80A4FAC9FFE31E0A5B2AF3210"/>
          </w:pPr>
          <w:r w:rsidRPr="00595E20">
            <w:rPr>
              <w:rStyle w:val="PlaceholderText"/>
              <w:rFonts w:ascii="Arial" w:hAnsi="Arial" w:cs="Arial"/>
              <w:b/>
              <w:bCs/>
              <w:highlight w:val="lightGray"/>
            </w:rPr>
            <w:t>Choose an item</w:t>
          </w:r>
        </w:p>
      </w:docPartBody>
    </w:docPart>
    <w:docPart>
      <w:docPartPr>
        <w:name w:val="22A6E8B257884E1B9A2D9617C330F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7A3A0-2143-4220-8F3B-50D45FDE1536}"/>
      </w:docPartPr>
      <w:docPartBody>
        <w:p w:rsidR="00000000" w:rsidRDefault="00C023BB" w:rsidP="00C023BB">
          <w:pPr>
            <w:pStyle w:val="22A6E8B257884E1B9A2D9617C330FFC16"/>
          </w:pPr>
          <w:r w:rsidRPr="00595E20">
            <w:rPr>
              <w:rStyle w:val="PlaceholderText"/>
              <w:rFonts w:ascii="Arial" w:hAnsi="Arial" w:cs="Arial"/>
              <w:b/>
              <w:bCs/>
              <w:highlight w:val="lightGray"/>
            </w:rPr>
            <w:t>Enter Date</w:t>
          </w:r>
        </w:p>
      </w:docPartBody>
    </w:docPart>
    <w:docPart>
      <w:docPartPr>
        <w:name w:val="9D1559B6D8B0463097CCC2F9685E8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3E695-9BF7-47ED-B243-EFD3E034E7FD}"/>
      </w:docPartPr>
      <w:docPartBody>
        <w:p w:rsidR="00000000" w:rsidRDefault="00C023BB" w:rsidP="00C023BB">
          <w:pPr>
            <w:pStyle w:val="9D1559B6D8B0463097CCC2F9685E80593"/>
          </w:pPr>
          <w:r w:rsidRPr="00595E20">
            <w:rPr>
              <w:rStyle w:val="PlaceholderText"/>
              <w:rFonts w:ascii="Arial" w:hAnsi="Arial" w:cs="Arial"/>
              <w:b/>
              <w:bCs/>
              <w:highlight w:val="lightGray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Light">
    <w:altName w:val="L Frutiger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B18"/>
    <w:rsid w:val="00192B2C"/>
    <w:rsid w:val="002241FB"/>
    <w:rsid w:val="00672F2D"/>
    <w:rsid w:val="00C023BB"/>
    <w:rsid w:val="00C93CBB"/>
    <w:rsid w:val="00EA1B18"/>
    <w:rsid w:val="00FB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C023BB"/>
    <w:rPr>
      <w:color w:val="808080"/>
    </w:rPr>
  </w:style>
  <w:style w:type="paragraph" w:customStyle="1" w:styleId="6289CEAE340246C0872A5194B8966565">
    <w:name w:val="6289CEAE340246C0872A5194B8966565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2FC4742A0F294956A1DBEEBCAF6E4AE6">
    <w:name w:val="2FC4742A0F294956A1DBEEBCAF6E4AE6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089925D976449A0A2E6603B53522108">
    <w:name w:val="F089925D976449A0A2E6603B53522108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5DC99D2A7A924FFA913EE444D1B85421">
    <w:name w:val="5DC99D2A7A924FFA913EE444D1B85421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1483B99C27684F93892D47BF7606F8FF">
    <w:name w:val="1483B99C27684F93892D47BF7606F8FF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AD92D4E41384E11B8806ACDF0C30762">
    <w:name w:val="9AD92D4E41384E11B8806ACDF0C30762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2675338299EE4E5CAE3EA6CA0BD3CC0F">
    <w:name w:val="2675338299EE4E5CAE3EA6CA0BD3CC0F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6289CEAE340246C0872A5194B89665651">
    <w:name w:val="6289CEAE340246C0872A5194B89665651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2FC4742A0F294956A1DBEEBCAF6E4AE61">
    <w:name w:val="2FC4742A0F294956A1DBEEBCAF6E4AE61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089925D976449A0A2E6603B535221081">
    <w:name w:val="F089925D976449A0A2E6603B535221081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5DC99D2A7A924FFA913EE444D1B854211">
    <w:name w:val="5DC99D2A7A924FFA913EE444D1B854211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1483B99C27684F93892D47BF7606F8FF1">
    <w:name w:val="1483B99C27684F93892D47BF7606F8FF1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AD92D4E41384E11B8806ACDF0C307621">
    <w:name w:val="9AD92D4E41384E11B8806ACDF0C307621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2675338299EE4E5CAE3EA6CA0BD3CC0F1">
    <w:name w:val="2675338299EE4E5CAE3EA6CA0BD3CC0F1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6289CEAE340246C0872A5194B89665652">
    <w:name w:val="6289CEAE340246C0872A5194B89665652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2FC4742A0F294956A1DBEEBCAF6E4AE62">
    <w:name w:val="2FC4742A0F294956A1DBEEBCAF6E4AE62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089925D976449A0A2E6603B535221082">
    <w:name w:val="F089925D976449A0A2E6603B535221082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5DC99D2A7A924FFA913EE444D1B854212">
    <w:name w:val="5DC99D2A7A924FFA913EE444D1B854212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1483B99C27684F93892D47BF7606F8FF2">
    <w:name w:val="1483B99C27684F93892D47BF7606F8FF2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AD92D4E41384E11B8806ACDF0C307622">
    <w:name w:val="9AD92D4E41384E11B8806ACDF0C307622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2675338299EE4E5CAE3EA6CA0BD3CC0F2">
    <w:name w:val="2675338299EE4E5CAE3EA6CA0BD3CC0F2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81A2042CA414BE6893574F858DDA6A4">
    <w:name w:val="981A2042CA414BE6893574F858DDA6A4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4462B4351374001A5E96B4F7D2BDFD9">
    <w:name w:val="94462B4351374001A5E96B4F7D2BDFD9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6289CEAE340246C0872A5194B89665653">
    <w:name w:val="6289CEAE340246C0872A5194B89665653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2FC4742A0F294956A1DBEEBCAF6E4AE63">
    <w:name w:val="2FC4742A0F294956A1DBEEBCAF6E4AE63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089925D976449A0A2E6603B535221083">
    <w:name w:val="F089925D976449A0A2E6603B535221083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5DC99D2A7A924FFA913EE444D1B854213">
    <w:name w:val="5DC99D2A7A924FFA913EE444D1B854213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1483B99C27684F93892D47BF7606F8FF3">
    <w:name w:val="1483B99C27684F93892D47BF7606F8FF3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AD92D4E41384E11B8806ACDF0C307623">
    <w:name w:val="9AD92D4E41384E11B8806ACDF0C307623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2675338299EE4E5CAE3EA6CA0BD3CC0F3">
    <w:name w:val="2675338299EE4E5CAE3EA6CA0BD3CC0F3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81A2042CA414BE6893574F858DDA6A41">
    <w:name w:val="981A2042CA414BE6893574F858DDA6A41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4462B4351374001A5E96B4F7D2BDFD91">
    <w:name w:val="94462B4351374001A5E96B4F7D2BDFD91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6289CEAE340246C0872A5194B89665654">
    <w:name w:val="6289CEAE340246C0872A5194B89665654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2FC4742A0F294956A1DBEEBCAF6E4AE64">
    <w:name w:val="2FC4742A0F294956A1DBEEBCAF6E4AE64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089925D976449A0A2E6603B535221084">
    <w:name w:val="F089925D976449A0A2E6603B535221084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5DC99D2A7A924FFA913EE444D1B854214">
    <w:name w:val="5DC99D2A7A924FFA913EE444D1B854214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1483B99C27684F93892D47BF7606F8FF4">
    <w:name w:val="1483B99C27684F93892D47BF7606F8FF4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AD92D4E41384E11B8806ACDF0C307624">
    <w:name w:val="9AD92D4E41384E11B8806ACDF0C307624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2675338299EE4E5CAE3EA6CA0BD3CC0F4">
    <w:name w:val="2675338299EE4E5CAE3EA6CA0BD3CC0F4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81A2042CA414BE6893574F858DDA6A42">
    <w:name w:val="981A2042CA414BE6893574F858DDA6A42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4462B4351374001A5E96B4F7D2BDFD92">
    <w:name w:val="94462B4351374001A5E96B4F7D2BDFD92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BC4288D53AC641CAAD986AD12AC6070C">
    <w:name w:val="BC4288D53AC641CAAD986AD12AC6070C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B2485E7F2D7A403BB715C6D701A293BA">
    <w:name w:val="B2485E7F2D7A403BB715C6D701A293BA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BB795BFDE524D50BA748FD6B264605F">
    <w:name w:val="9BB795BFDE524D50BA748FD6B264605F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87B01CF9434A43C589E3AAB18D92D6E5">
    <w:name w:val="87B01CF9434A43C589E3AAB18D92D6E5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131DA4D66DFD4B30981804A35BAABEF5">
    <w:name w:val="131DA4D66DFD4B30981804A35BAABEF5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541B8DF030C249C89392084738A21679">
    <w:name w:val="541B8DF030C249C89392084738A21679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DB713AEA096A4A358C0A95C6F9D6020A">
    <w:name w:val="DB713AEA096A4A358C0A95C6F9D6020A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6289CEAE340246C0872A5194B89665655">
    <w:name w:val="6289CEAE340246C0872A5194B89665655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2FC4742A0F294956A1DBEEBCAF6E4AE65">
    <w:name w:val="2FC4742A0F294956A1DBEEBCAF6E4AE65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089925D976449A0A2E6603B535221085">
    <w:name w:val="F089925D976449A0A2E6603B535221085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5DC99D2A7A924FFA913EE444D1B854215">
    <w:name w:val="5DC99D2A7A924FFA913EE444D1B854215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1483B99C27684F93892D47BF7606F8FF5">
    <w:name w:val="1483B99C27684F93892D47BF7606F8FF5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AD92D4E41384E11B8806ACDF0C307625">
    <w:name w:val="9AD92D4E41384E11B8806ACDF0C307625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2675338299EE4E5CAE3EA6CA0BD3CC0F5">
    <w:name w:val="2675338299EE4E5CAE3EA6CA0BD3CC0F5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81A2042CA414BE6893574F858DDA6A43">
    <w:name w:val="981A2042CA414BE6893574F858DDA6A43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4462B4351374001A5E96B4F7D2BDFD93">
    <w:name w:val="94462B4351374001A5E96B4F7D2BDFD93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BC4288D53AC641CAAD986AD12AC6070C1">
    <w:name w:val="BC4288D53AC641CAAD986AD12AC6070C1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B2485E7F2D7A403BB715C6D701A293BA1">
    <w:name w:val="B2485E7F2D7A403BB715C6D701A293BA1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BB795BFDE524D50BA748FD6B264605F1">
    <w:name w:val="9BB795BFDE524D50BA748FD6B264605F1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87B01CF9434A43C589E3AAB18D92D6E51">
    <w:name w:val="87B01CF9434A43C589E3AAB18D92D6E51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131DA4D66DFD4B30981804A35BAABEF51">
    <w:name w:val="131DA4D66DFD4B30981804A35BAABEF51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541B8DF030C249C89392084738A216791">
    <w:name w:val="541B8DF030C249C89392084738A216791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DB713AEA096A4A358C0A95C6F9D6020A1">
    <w:name w:val="DB713AEA096A4A358C0A95C6F9D6020A1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6289CEAE340246C0872A5194B89665656">
    <w:name w:val="6289CEAE340246C0872A5194B89665656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2FC4742A0F294956A1DBEEBCAF6E4AE66">
    <w:name w:val="2FC4742A0F294956A1DBEEBCAF6E4AE66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089925D976449A0A2E6603B535221086">
    <w:name w:val="F089925D976449A0A2E6603B535221086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5DC99D2A7A924FFA913EE444D1B854216">
    <w:name w:val="5DC99D2A7A924FFA913EE444D1B854216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1483B99C27684F93892D47BF7606F8FF6">
    <w:name w:val="1483B99C27684F93892D47BF7606F8FF6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AD92D4E41384E11B8806ACDF0C307626">
    <w:name w:val="9AD92D4E41384E11B8806ACDF0C307626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2675338299EE4E5CAE3EA6CA0BD3CC0F6">
    <w:name w:val="2675338299EE4E5CAE3EA6CA0BD3CC0F6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81A2042CA414BE6893574F858DDA6A44">
    <w:name w:val="981A2042CA414BE6893574F858DDA6A44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4462B4351374001A5E96B4F7D2BDFD94">
    <w:name w:val="94462B4351374001A5E96B4F7D2BDFD94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BC4288D53AC641CAAD986AD12AC6070C2">
    <w:name w:val="BC4288D53AC641CAAD986AD12AC6070C2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B2485E7F2D7A403BB715C6D701A293BA2">
    <w:name w:val="B2485E7F2D7A403BB715C6D701A293BA2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BB795BFDE524D50BA748FD6B264605F2">
    <w:name w:val="9BB795BFDE524D50BA748FD6B264605F2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87B01CF9434A43C589E3AAB18D92D6E52">
    <w:name w:val="87B01CF9434A43C589E3AAB18D92D6E52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131DA4D66DFD4B30981804A35BAABEF52">
    <w:name w:val="131DA4D66DFD4B30981804A35BAABEF52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541B8DF030C249C89392084738A216792">
    <w:name w:val="541B8DF030C249C89392084738A216792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DB713AEA096A4A358C0A95C6F9D6020A2">
    <w:name w:val="DB713AEA096A4A358C0A95C6F9D6020A2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6289CEAE340246C0872A5194B89665657">
    <w:name w:val="6289CEAE340246C0872A5194B89665657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2FC4742A0F294956A1DBEEBCAF6E4AE67">
    <w:name w:val="2FC4742A0F294956A1DBEEBCAF6E4AE67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089925D976449A0A2E6603B535221087">
    <w:name w:val="F089925D976449A0A2E6603B535221087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5DC99D2A7A924FFA913EE444D1B854217">
    <w:name w:val="5DC99D2A7A924FFA913EE444D1B854217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1483B99C27684F93892D47BF7606F8FF7">
    <w:name w:val="1483B99C27684F93892D47BF7606F8FF7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AD92D4E41384E11B8806ACDF0C307627">
    <w:name w:val="9AD92D4E41384E11B8806ACDF0C307627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2675338299EE4E5CAE3EA6CA0BD3CC0F7">
    <w:name w:val="2675338299EE4E5CAE3EA6CA0BD3CC0F7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81A2042CA414BE6893574F858DDA6A45">
    <w:name w:val="981A2042CA414BE6893574F858DDA6A45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4462B4351374001A5E96B4F7D2BDFD95">
    <w:name w:val="94462B4351374001A5E96B4F7D2BDFD95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BC4288D53AC641CAAD986AD12AC6070C3">
    <w:name w:val="BC4288D53AC641CAAD986AD12AC6070C3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B2485E7F2D7A403BB715C6D701A293BA3">
    <w:name w:val="B2485E7F2D7A403BB715C6D701A293BA3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BB795BFDE524D50BA748FD6B264605F3">
    <w:name w:val="9BB795BFDE524D50BA748FD6B264605F3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87B01CF9434A43C589E3AAB18D92D6E53">
    <w:name w:val="87B01CF9434A43C589E3AAB18D92D6E53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131DA4D66DFD4B30981804A35BAABEF53">
    <w:name w:val="131DA4D66DFD4B30981804A35BAABEF53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541B8DF030C249C89392084738A216793">
    <w:name w:val="541B8DF030C249C89392084738A216793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DB713AEA096A4A358C0A95C6F9D6020A3">
    <w:name w:val="DB713AEA096A4A358C0A95C6F9D6020A3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6289CEAE340246C0872A5194B89665658">
    <w:name w:val="6289CEAE340246C0872A5194B89665658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2FC4742A0F294956A1DBEEBCAF6E4AE68">
    <w:name w:val="2FC4742A0F294956A1DBEEBCAF6E4AE68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089925D976449A0A2E6603B535221088">
    <w:name w:val="F089925D976449A0A2E6603B535221088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5DC99D2A7A924FFA913EE444D1B854218">
    <w:name w:val="5DC99D2A7A924FFA913EE444D1B854218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1483B99C27684F93892D47BF7606F8FF8">
    <w:name w:val="1483B99C27684F93892D47BF7606F8FF8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AD92D4E41384E11B8806ACDF0C307628">
    <w:name w:val="9AD92D4E41384E11B8806ACDF0C307628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2675338299EE4E5CAE3EA6CA0BD3CC0F8">
    <w:name w:val="2675338299EE4E5CAE3EA6CA0BD3CC0F8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81A2042CA414BE6893574F858DDA6A46">
    <w:name w:val="981A2042CA414BE6893574F858DDA6A46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4462B4351374001A5E96B4F7D2BDFD96">
    <w:name w:val="94462B4351374001A5E96B4F7D2BDFD96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BC4288D53AC641CAAD986AD12AC6070C4">
    <w:name w:val="BC4288D53AC641CAAD986AD12AC6070C4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B2485E7F2D7A403BB715C6D701A293BA4">
    <w:name w:val="B2485E7F2D7A403BB715C6D701A293BA4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BB795BFDE524D50BA748FD6B264605F4">
    <w:name w:val="9BB795BFDE524D50BA748FD6B264605F4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87B01CF9434A43C589E3AAB18D92D6E54">
    <w:name w:val="87B01CF9434A43C589E3AAB18D92D6E54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131DA4D66DFD4B30981804A35BAABEF54">
    <w:name w:val="131DA4D66DFD4B30981804A35BAABEF54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541B8DF030C249C89392084738A216794">
    <w:name w:val="541B8DF030C249C89392084738A216794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DB713AEA096A4A358C0A95C6F9D6020A4">
    <w:name w:val="DB713AEA096A4A358C0A95C6F9D6020A4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6289CEAE340246C0872A5194B89665659">
    <w:name w:val="6289CEAE340246C0872A5194B89665659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2FC4742A0F294956A1DBEEBCAF6E4AE69">
    <w:name w:val="2FC4742A0F294956A1DBEEBCAF6E4AE69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089925D976449A0A2E6603B535221089">
    <w:name w:val="F089925D976449A0A2E6603B535221089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5DC99D2A7A924FFA913EE444D1B854219">
    <w:name w:val="5DC99D2A7A924FFA913EE444D1B854219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1483B99C27684F93892D47BF7606F8FF9">
    <w:name w:val="1483B99C27684F93892D47BF7606F8FF9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AD92D4E41384E11B8806ACDF0C307629">
    <w:name w:val="9AD92D4E41384E11B8806ACDF0C307629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2675338299EE4E5CAE3EA6CA0BD3CC0F9">
    <w:name w:val="2675338299EE4E5CAE3EA6CA0BD3CC0F9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81A2042CA414BE6893574F858DDA6A47">
    <w:name w:val="981A2042CA414BE6893574F858DDA6A47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4462B4351374001A5E96B4F7D2BDFD97">
    <w:name w:val="94462B4351374001A5E96B4F7D2BDFD97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BC4288D53AC641CAAD986AD12AC6070C5">
    <w:name w:val="BC4288D53AC641CAAD986AD12AC6070C5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B2485E7F2D7A403BB715C6D701A293BA5">
    <w:name w:val="B2485E7F2D7A403BB715C6D701A293BA5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BB795BFDE524D50BA748FD6B264605F5">
    <w:name w:val="9BB795BFDE524D50BA748FD6B264605F5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87B01CF9434A43C589E3AAB18D92D6E55">
    <w:name w:val="87B01CF9434A43C589E3AAB18D92D6E55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131DA4D66DFD4B30981804A35BAABEF55">
    <w:name w:val="131DA4D66DFD4B30981804A35BAABEF55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541B8DF030C249C89392084738A216795">
    <w:name w:val="541B8DF030C249C89392084738A216795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DB713AEA096A4A358C0A95C6F9D6020A5">
    <w:name w:val="DB713AEA096A4A358C0A95C6F9D6020A5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6289CEAE340246C0872A5194B896656510">
    <w:name w:val="6289CEAE340246C0872A5194B896656510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2FC4742A0F294956A1DBEEBCAF6E4AE610">
    <w:name w:val="2FC4742A0F294956A1DBEEBCAF6E4AE610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089925D976449A0A2E6603B5352210810">
    <w:name w:val="F089925D976449A0A2E6603B5352210810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5DC99D2A7A924FFA913EE444D1B8542110">
    <w:name w:val="5DC99D2A7A924FFA913EE444D1B8542110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1483B99C27684F93892D47BF7606F8FF10">
    <w:name w:val="1483B99C27684F93892D47BF7606F8FF10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AD92D4E41384E11B8806ACDF0C3076210">
    <w:name w:val="9AD92D4E41384E11B8806ACDF0C3076210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2675338299EE4E5CAE3EA6CA0BD3CC0F10">
    <w:name w:val="2675338299EE4E5CAE3EA6CA0BD3CC0F10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81A2042CA414BE6893574F858DDA6A48">
    <w:name w:val="981A2042CA414BE6893574F858DDA6A48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4462B4351374001A5E96B4F7D2BDFD98">
    <w:name w:val="94462B4351374001A5E96B4F7D2BDFD98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BC4288D53AC641CAAD986AD12AC6070C6">
    <w:name w:val="BC4288D53AC641CAAD986AD12AC6070C6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B2485E7F2D7A403BB715C6D701A293BA6">
    <w:name w:val="B2485E7F2D7A403BB715C6D701A293BA6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BB795BFDE524D50BA748FD6B264605F6">
    <w:name w:val="9BB795BFDE524D50BA748FD6B264605F6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87B01CF9434A43C589E3AAB18D92D6E56">
    <w:name w:val="87B01CF9434A43C589E3AAB18D92D6E56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131DA4D66DFD4B30981804A35BAABEF56">
    <w:name w:val="131DA4D66DFD4B30981804A35BAABEF56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541B8DF030C249C89392084738A216796">
    <w:name w:val="541B8DF030C249C89392084738A216796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DB713AEA096A4A358C0A95C6F9D6020A6">
    <w:name w:val="DB713AEA096A4A358C0A95C6F9D6020A6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0C5EBD7E4D57476E89EFC7E62F25C547">
    <w:name w:val="0C5EBD7E4D57476E89EFC7E62F25C547"/>
    <w:rsid w:val="00C93C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879620CDC9C444E8BF5386E68505FD6">
    <w:name w:val="F879620CDC9C444E8BF5386E68505FD6"/>
    <w:rsid w:val="00C93C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089925D976449A0A2E6603B5352210811">
    <w:name w:val="F089925D976449A0A2E6603B5352210811"/>
    <w:rsid w:val="00C93C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5DC99D2A7A924FFA913EE444D1B8542111">
    <w:name w:val="5DC99D2A7A924FFA913EE444D1B8542111"/>
    <w:rsid w:val="00C93C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1483B99C27684F93892D47BF7606F8FF11">
    <w:name w:val="1483B99C27684F93892D47BF7606F8FF11"/>
    <w:rsid w:val="00C93C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AD92D4E41384E11B8806ACDF0C3076211">
    <w:name w:val="9AD92D4E41384E11B8806ACDF0C3076211"/>
    <w:rsid w:val="00C93C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2675338299EE4E5CAE3EA6CA0BD3CC0F11">
    <w:name w:val="2675338299EE4E5CAE3EA6CA0BD3CC0F11"/>
    <w:rsid w:val="00C93C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81A2042CA414BE6893574F858DDA6A49">
    <w:name w:val="981A2042CA414BE6893574F858DDA6A49"/>
    <w:rsid w:val="00C93C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4462B4351374001A5E96B4F7D2BDFD99">
    <w:name w:val="94462B4351374001A5E96B4F7D2BDFD99"/>
    <w:rsid w:val="00C93C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BC4288D53AC641CAAD986AD12AC6070C7">
    <w:name w:val="BC4288D53AC641CAAD986AD12AC6070C7"/>
    <w:rsid w:val="00C93C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B2485E7F2D7A403BB715C6D701A293BA7">
    <w:name w:val="B2485E7F2D7A403BB715C6D701A293BA7"/>
    <w:rsid w:val="00C93C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BB795BFDE524D50BA748FD6B264605F7">
    <w:name w:val="9BB795BFDE524D50BA748FD6B264605F7"/>
    <w:rsid w:val="00C93C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87B01CF9434A43C589E3AAB18D92D6E57">
    <w:name w:val="87B01CF9434A43C589E3AAB18D92D6E57"/>
    <w:rsid w:val="00C93C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131DA4D66DFD4B30981804A35BAABEF57">
    <w:name w:val="131DA4D66DFD4B30981804A35BAABEF57"/>
    <w:rsid w:val="00C93C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541B8DF030C249C89392084738A216797">
    <w:name w:val="541B8DF030C249C89392084738A216797"/>
    <w:rsid w:val="00C93C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DB713AEA096A4A358C0A95C6F9D6020A7">
    <w:name w:val="DB713AEA096A4A358C0A95C6F9D6020A7"/>
    <w:rsid w:val="00C93C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0C5EBD7E4D57476E89EFC7E62F25C5471">
    <w:name w:val="0C5EBD7E4D57476E89EFC7E62F25C5471"/>
    <w:rsid w:val="00C93C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879620CDC9C444E8BF5386E68505FD61">
    <w:name w:val="F879620CDC9C444E8BF5386E68505FD61"/>
    <w:rsid w:val="00C93C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089925D976449A0A2E6603B5352210812">
    <w:name w:val="F089925D976449A0A2E6603B5352210812"/>
    <w:rsid w:val="00C93C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5DC99D2A7A924FFA913EE444D1B8542112">
    <w:name w:val="5DC99D2A7A924FFA913EE444D1B8542112"/>
    <w:rsid w:val="00C93C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1483B99C27684F93892D47BF7606F8FF12">
    <w:name w:val="1483B99C27684F93892D47BF7606F8FF12"/>
    <w:rsid w:val="00C93C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AD92D4E41384E11B8806ACDF0C3076212">
    <w:name w:val="9AD92D4E41384E11B8806ACDF0C3076212"/>
    <w:rsid w:val="00C93C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2675338299EE4E5CAE3EA6CA0BD3CC0F12">
    <w:name w:val="2675338299EE4E5CAE3EA6CA0BD3CC0F12"/>
    <w:rsid w:val="00C93C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81A2042CA414BE6893574F858DDA6A410">
    <w:name w:val="981A2042CA414BE6893574F858DDA6A410"/>
    <w:rsid w:val="00C93C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4462B4351374001A5E96B4F7D2BDFD910">
    <w:name w:val="94462B4351374001A5E96B4F7D2BDFD910"/>
    <w:rsid w:val="00C93C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BC4288D53AC641CAAD986AD12AC6070C8">
    <w:name w:val="BC4288D53AC641CAAD986AD12AC6070C8"/>
    <w:rsid w:val="00C93C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B2485E7F2D7A403BB715C6D701A293BA8">
    <w:name w:val="B2485E7F2D7A403BB715C6D701A293BA8"/>
    <w:rsid w:val="00C93C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BB795BFDE524D50BA748FD6B264605F8">
    <w:name w:val="9BB795BFDE524D50BA748FD6B264605F8"/>
    <w:rsid w:val="00C93C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87B01CF9434A43C589E3AAB18D92D6E58">
    <w:name w:val="87B01CF9434A43C589E3AAB18D92D6E58"/>
    <w:rsid w:val="00C93C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131DA4D66DFD4B30981804A35BAABEF58">
    <w:name w:val="131DA4D66DFD4B30981804A35BAABEF58"/>
    <w:rsid w:val="00C93C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541B8DF030C249C89392084738A216798">
    <w:name w:val="541B8DF030C249C89392084738A216798"/>
    <w:rsid w:val="00C93C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DB713AEA096A4A358C0A95C6F9D6020A8">
    <w:name w:val="DB713AEA096A4A358C0A95C6F9D6020A8"/>
    <w:rsid w:val="00C93C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0C5EBD7E4D57476E89EFC7E62F25C5472">
    <w:name w:val="0C5EBD7E4D57476E89EFC7E62F25C5472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879620CDC9C444E8BF5386E68505FD62">
    <w:name w:val="F879620CDC9C444E8BF5386E68505FD62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089925D976449A0A2E6603B5352210813">
    <w:name w:val="F089925D976449A0A2E6603B5352210813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5DC99D2A7A924FFA913EE444D1B8542113">
    <w:name w:val="5DC99D2A7A924FFA913EE444D1B8542113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1483B99C27684F93892D47BF7606F8FF13">
    <w:name w:val="1483B99C27684F93892D47BF7606F8FF13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AD92D4E41384E11B8806ACDF0C3076213">
    <w:name w:val="9AD92D4E41384E11B8806ACDF0C3076213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2675338299EE4E5CAE3EA6CA0BD3CC0F13">
    <w:name w:val="2675338299EE4E5CAE3EA6CA0BD3CC0F13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81A2042CA414BE6893574F858DDA6A411">
    <w:name w:val="981A2042CA414BE6893574F858DDA6A411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4462B4351374001A5E96B4F7D2BDFD911">
    <w:name w:val="94462B4351374001A5E96B4F7D2BDFD911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BC4288D53AC641CAAD986AD12AC6070C9">
    <w:name w:val="BC4288D53AC641CAAD986AD12AC6070C9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B2485E7F2D7A403BB715C6D701A293BA9">
    <w:name w:val="B2485E7F2D7A403BB715C6D701A293BA9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BB795BFDE524D50BA748FD6B264605F9">
    <w:name w:val="9BB795BFDE524D50BA748FD6B264605F9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87B01CF9434A43C589E3AAB18D92D6E59">
    <w:name w:val="87B01CF9434A43C589E3AAB18D92D6E59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DB713AEA096A4A358C0A95C6F9D6020A9">
    <w:name w:val="DB713AEA096A4A358C0A95C6F9D6020A9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0C5EBD7E4D57476E89EFC7E62F25C5473">
    <w:name w:val="0C5EBD7E4D57476E89EFC7E62F25C5473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879620CDC9C444E8BF5386E68505FD63">
    <w:name w:val="F879620CDC9C444E8BF5386E68505FD63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089925D976449A0A2E6603B5352210814">
    <w:name w:val="F089925D976449A0A2E6603B5352210814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5DC99D2A7A924FFA913EE444D1B8542114">
    <w:name w:val="5DC99D2A7A924FFA913EE444D1B8542114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1483B99C27684F93892D47BF7606F8FF14">
    <w:name w:val="1483B99C27684F93892D47BF7606F8FF14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AD92D4E41384E11B8806ACDF0C3076214">
    <w:name w:val="9AD92D4E41384E11B8806ACDF0C3076214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2675338299EE4E5CAE3EA6CA0BD3CC0F14">
    <w:name w:val="2675338299EE4E5CAE3EA6CA0BD3CC0F14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81A2042CA414BE6893574F858DDA6A412">
    <w:name w:val="981A2042CA414BE6893574F858DDA6A412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4462B4351374001A5E96B4F7D2BDFD912">
    <w:name w:val="94462B4351374001A5E96B4F7D2BDFD912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BC4288D53AC641CAAD986AD12AC6070C10">
    <w:name w:val="BC4288D53AC641CAAD986AD12AC6070C10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B2485E7F2D7A403BB715C6D701A293BA10">
    <w:name w:val="B2485E7F2D7A403BB715C6D701A293BA10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BB795BFDE524D50BA748FD6B264605F10">
    <w:name w:val="9BB795BFDE524D50BA748FD6B264605F10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87B01CF9434A43C589E3AAB18D92D6E510">
    <w:name w:val="87B01CF9434A43C589E3AAB18D92D6E510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DB713AEA096A4A358C0A95C6F9D6020A10">
    <w:name w:val="DB713AEA096A4A358C0A95C6F9D6020A10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0C5EBD7E4D57476E89EFC7E62F25C5474">
    <w:name w:val="0C5EBD7E4D57476E89EFC7E62F25C5474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879620CDC9C444E8BF5386E68505FD64">
    <w:name w:val="F879620CDC9C444E8BF5386E68505FD64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089925D976449A0A2E6603B5352210815">
    <w:name w:val="F089925D976449A0A2E6603B5352210815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5DC99D2A7A924FFA913EE444D1B8542115">
    <w:name w:val="5DC99D2A7A924FFA913EE444D1B8542115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1483B99C27684F93892D47BF7606F8FF15">
    <w:name w:val="1483B99C27684F93892D47BF7606F8FF15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AD92D4E41384E11B8806ACDF0C3076215">
    <w:name w:val="9AD92D4E41384E11B8806ACDF0C3076215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2675338299EE4E5CAE3EA6CA0BD3CC0F15">
    <w:name w:val="2675338299EE4E5CAE3EA6CA0BD3CC0F15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81A2042CA414BE6893574F858DDA6A413">
    <w:name w:val="981A2042CA414BE6893574F858DDA6A413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4462B4351374001A5E96B4F7D2BDFD913">
    <w:name w:val="94462B4351374001A5E96B4F7D2BDFD913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BC4288D53AC641CAAD986AD12AC6070C11">
    <w:name w:val="BC4288D53AC641CAAD986AD12AC6070C11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B2485E7F2D7A403BB715C6D701A293BA11">
    <w:name w:val="B2485E7F2D7A403BB715C6D701A293BA11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BB795BFDE524D50BA748FD6B264605F11">
    <w:name w:val="9BB795BFDE524D50BA748FD6B264605F11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87B01CF9434A43C589E3AAB18D92D6E511">
    <w:name w:val="87B01CF9434A43C589E3AAB18D92D6E511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DB713AEA096A4A358C0A95C6F9D6020A11">
    <w:name w:val="DB713AEA096A4A358C0A95C6F9D6020A11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0C5EBD7E4D57476E89EFC7E62F25C5475">
    <w:name w:val="0C5EBD7E4D57476E89EFC7E62F25C5475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879620CDC9C444E8BF5386E68505FD65">
    <w:name w:val="F879620CDC9C444E8BF5386E68505FD65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089925D976449A0A2E6603B5352210816">
    <w:name w:val="F089925D976449A0A2E6603B5352210816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5DC99D2A7A924FFA913EE444D1B8542116">
    <w:name w:val="5DC99D2A7A924FFA913EE444D1B8542116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1483B99C27684F93892D47BF7606F8FF16">
    <w:name w:val="1483B99C27684F93892D47BF7606F8FF16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AD92D4E41384E11B8806ACDF0C3076216">
    <w:name w:val="9AD92D4E41384E11B8806ACDF0C3076216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2675338299EE4E5CAE3EA6CA0BD3CC0F16">
    <w:name w:val="2675338299EE4E5CAE3EA6CA0BD3CC0F16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81A2042CA414BE6893574F858DDA6A414">
    <w:name w:val="981A2042CA414BE6893574F858DDA6A414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4462B4351374001A5E96B4F7D2BDFD914">
    <w:name w:val="94462B4351374001A5E96B4F7D2BDFD914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BC4288D53AC641CAAD986AD12AC6070C12">
    <w:name w:val="BC4288D53AC641CAAD986AD12AC6070C12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B2485E7F2D7A403BB715C6D701A293BA12">
    <w:name w:val="B2485E7F2D7A403BB715C6D701A293BA12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BB795BFDE524D50BA748FD6B264605F12">
    <w:name w:val="9BB795BFDE524D50BA748FD6B264605F12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87B01CF9434A43C589E3AAB18D92D6E512">
    <w:name w:val="87B01CF9434A43C589E3AAB18D92D6E512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DB713AEA096A4A358C0A95C6F9D6020A12">
    <w:name w:val="DB713AEA096A4A358C0A95C6F9D6020A12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0C5EBD7E4D57476E89EFC7E62F25C5476">
    <w:name w:val="0C5EBD7E4D57476E89EFC7E62F25C5476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879620CDC9C444E8BF5386E68505FD66">
    <w:name w:val="F879620CDC9C444E8BF5386E68505FD66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089925D976449A0A2E6603B5352210817">
    <w:name w:val="F089925D976449A0A2E6603B5352210817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5DC99D2A7A924FFA913EE444D1B8542117">
    <w:name w:val="5DC99D2A7A924FFA913EE444D1B8542117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1483B99C27684F93892D47BF7606F8FF17">
    <w:name w:val="1483B99C27684F93892D47BF7606F8FF17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AD92D4E41384E11B8806ACDF0C3076217">
    <w:name w:val="9AD92D4E41384E11B8806ACDF0C3076217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2675338299EE4E5CAE3EA6CA0BD3CC0F17">
    <w:name w:val="2675338299EE4E5CAE3EA6CA0BD3CC0F17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81A2042CA414BE6893574F858DDA6A415">
    <w:name w:val="981A2042CA414BE6893574F858DDA6A415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4462B4351374001A5E96B4F7D2BDFD915">
    <w:name w:val="94462B4351374001A5E96B4F7D2BDFD915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BC4288D53AC641CAAD986AD12AC6070C13">
    <w:name w:val="BC4288D53AC641CAAD986AD12AC6070C13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B2485E7F2D7A403BB715C6D701A293BA13">
    <w:name w:val="B2485E7F2D7A403BB715C6D701A293BA13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BB795BFDE524D50BA748FD6B264605F13">
    <w:name w:val="9BB795BFDE524D50BA748FD6B264605F13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87B01CF9434A43C589E3AAB18D92D6E513">
    <w:name w:val="87B01CF9434A43C589E3AAB18D92D6E513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DB713AEA096A4A358C0A95C6F9D6020A13">
    <w:name w:val="DB713AEA096A4A358C0A95C6F9D6020A13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0C5EBD7E4D57476E89EFC7E62F25C5477">
    <w:name w:val="0C5EBD7E4D57476E89EFC7E62F25C5477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879620CDC9C444E8BF5386E68505FD67">
    <w:name w:val="F879620CDC9C444E8BF5386E68505FD67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089925D976449A0A2E6603B5352210818">
    <w:name w:val="F089925D976449A0A2E6603B5352210818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5DC99D2A7A924FFA913EE444D1B8542118">
    <w:name w:val="5DC99D2A7A924FFA913EE444D1B8542118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1483B99C27684F93892D47BF7606F8FF18">
    <w:name w:val="1483B99C27684F93892D47BF7606F8FF18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AD92D4E41384E11B8806ACDF0C3076218">
    <w:name w:val="9AD92D4E41384E11B8806ACDF0C3076218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2675338299EE4E5CAE3EA6CA0BD3CC0F18">
    <w:name w:val="2675338299EE4E5CAE3EA6CA0BD3CC0F18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81A2042CA414BE6893574F858DDA6A416">
    <w:name w:val="981A2042CA414BE6893574F858DDA6A416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4462B4351374001A5E96B4F7D2BDFD916">
    <w:name w:val="94462B4351374001A5E96B4F7D2BDFD916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BC4288D53AC641CAAD986AD12AC6070C14">
    <w:name w:val="BC4288D53AC641CAAD986AD12AC6070C14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B2485E7F2D7A403BB715C6D701A293BA14">
    <w:name w:val="B2485E7F2D7A403BB715C6D701A293BA14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BB795BFDE524D50BA748FD6B264605F14">
    <w:name w:val="9BB795BFDE524D50BA748FD6B264605F14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87B01CF9434A43C589E3AAB18D92D6E514">
    <w:name w:val="87B01CF9434A43C589E3AAB18D92D6E514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DB713AEA096A4A358C0A95C6F9D6020A14">
    <w:name w:val="DB713AEA096A4A358C0A95C6F9D6020A14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0C5EBD7E4D57476E89EFC7E62F25C5478">
    <w:name w:val="0C5EBD7E4D57476E89EFC7E62F25C5478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879620CDC9C444E8BF5386E68505FD68">
    <w:name w:val="F879620CDC9C444E8BF5386E68505FD68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089925D976449A0A2E6603B5352210819">
    <w:name w:val="F089925D976449A0A2E6603B5352210819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5DC99D2A7A924FFA913EE444D1B8542119">
    <w:name w:val="5DC99D2A7A924FFA913EE444D1B8542119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1483B99C27684F93892D47BF7606F8FF19">
    <w:name w:val="1483B99C27684F93892D47BF7606F8FF19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AD92D4E41384E11B8806ACDF0C3076219">
    <w:name w:val="9AD92D4E41384E11B8806ACDF0C3076219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2675338299EE4E5CAE3EA6CA0BD3CC0F19">
    <w:name w:val="2675338299EE4E5CAE3EA6CA0BD3CC0F19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81A2042CA414BE6893574F858DDA6A417">
    <w:name w:val="981A2042CA414BE6893574F858DDA6A417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4462B4351374001A5E96B4F7D2BDFD917">
    <w:name w:val="94462B4351374001A5E96B4F7D2BDFD917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BC4288D53AC641CAAD986AD12AC6070C15">
    <w:name w:val="BC4288D53AC641CAAD986AD12AC6070C15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B2485E7F2D7A403BB715C6D701A293BA15">
    <w:name w:val="B2485E7F2D7A403BB715C6D701A293BA15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BB795BFDE524D50BA748FD6B264605F15">
    <w:name w:val="9BB795BFDE524D50BA748FD6B264605F15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87B01CF9434A43C589E3AAB18D92D6E515">
    <w:name w:val="87B01CF9434A43C589E3AAB18D92D6E515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DB713AEA096A4A358C0A95C6F9D6020A15">
    <w:name w:val="DB713AEA096A4A358C0A95C6F9D6020A15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0C5EBD7E4D57476E89EFC7E62F25C5479">
    <w:name w:val="0C5EBD7E4D57476E89EFC7E62F25C5479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879620CDC9C444E8BF5386E68505FD69">
    <w:name w:val="F879620CDC9C444E8BF5386E68505FD69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089925D976449A0A2E6603B5352210820">
    <w:name w:val="F089925D976449A0A2E6603B5352210820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5DC99D2A7A924FFA913EE444D1B8542120">
    <w:name w:val="5DC99D2A7A924FFA913EE444D1B8542120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1483B99C27684F93892D47BF7606F8FF20">
    <w:name w:val="1483B99C27684F93892D47BF7606F8FF20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AD92D4E41384E11B8806ACDF0C3076220">
    <w:name w:val="9AD92D4E41384E11B8806ACDF0C3076220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2675338299EE4E5CAE3EA6CA0BD3CC0F20">
    <w:name w:val="2675338299EE4E5CAE3EA6CA0BD3CC0F20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81A2042CA414BE6893574F858DDA6A418">
    <w:name w:val="981A2042CA414BE6893574F858DDA6A418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4462B4351374001A5E96B4F7D2BDFD918">
    <w:name w:val="94462B4351374001A5E96B4F7D2BDFD918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BC4288D53AC641CAAD986AD12AC6070C16">
    <w:name w:val="BC4288D53AC641CAAD986AD12AC6070C16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B2485E7F2D7A403BB715C6D701A293BA16">
    <w:name w:val="B2485E7F2D7A403BB715C6D701A293BA16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BB795BFDE524D50BA748FD6B264605F16">
    <w:name w:val="9BB795BFDE524D50BA748FD6B264605F16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87B01CF9434A43C589E3AAB18D92D6E516">
    <w:name w:val="87B01CF9434A43C589E3AAB18D92D6E516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DB713AEA096A4A358C0A95C6F9D6020A16">
    <w:name w:val="DB713AEA096A4A358C0A95C6F9D6020A16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0C5EBD7E4D57476E89EFC7E62F25C54710">
    <w:name w:val="0C5EBD7E4D57476E89EFC7E62F25C54710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879620CDC9C444E8BF5386E68505FD610">
    <w:name w:val="F879620CDC9C444E8BF5386E68505FD610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089925D976449A0A2E6603B5352210821">
    <w:name w:val="F089925D976449A0A2E6603B5352210821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5DC99D2A7A924FFA913EE444D1B8542121">
    <w:name w:val="5DC99D2A7A924FFA913EE444D1B8542121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1483B99C27684F93892D47BF7606F8FF21">
    <w:name w:val="1483B99C27684F93892D47BF7606F8FF21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AD92D4E41384E11B8806ACDF0C3076221">
    <w:name w:val="9AD92D4E41384E11B8806ACDF0C3076221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2675338299EE4E5CAE3EA6CA0BD3CC0F21">
    <w:name w:val="2675338299EE4E5CAE3EA6CA0BD3CC0F21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81A2042CA414BE6893574F858DDA6A419">
    <w:name w:val="981A2042CA414BE6893574F858DDA6A419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4462B4351374001A5E96B4F7D2BDFD919">
    <w:name w:val="94462B4351374001A5E96B4F7D2BDFD919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BC4288D53AC641CAAD986AD12AC6070C17">
    <w:name w:val="BC4288D53AC641CAAD986AD12AC6070C17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B2485E7F2D7A403BB715C6D701A293BA17">
    <w:name w:val="B2485E7F2D7A403BB715C6D701A293BA17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BB795BFDE524D50BA748FD6B264605F17">
    <w:name w:val="9BB795BFDE524D50BA748FD6B264605F17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87B01CF9434A43C589E3AAB18D92D6E517">
    <w:name w:val="87B01CF9434A43C589E3AAB18D92D6E517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DB713AEA096A4A358C0A95C6F9D6020A17">
    <w:name w:val="DB713AEA096A4A358C0A95C6F9D6020A17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0C5EBD7E4D57476E89EFC7E62F25C54711">
    <w:name w:val="0C5EBD7E4D57476E89EFC7E62F25C54711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879620CDC9C444E8BF5386E68505FD611">
    <w:name w:val="F879620CDC9C444E8BF5386E68505FD611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089925D976449A0A2E6603B5352210822">
    <w:name w:val="F089925D976449A0A2E6603B5352210822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5DC99D2A7A924FFA913EE444D1B8542122">
    <w:name w:val="5DC99D2A7A924FFA913EE444D1B8542122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1483B99C27684F93892D47BF7606F8FF22">
    <w:name w:val="1483B99C27684F93892D47BF7606F8FF22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AD92D4E41384E11B8806ACDF0C3076222">
    <w:name w:val="9AD92D4E41384E11B8806ACDF0C3076222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2675338299EE4E5CAE3EA6CA0BD3CC0F22">
    <w:name w:val="2675338299EE4E5CAE3EA6CA0BD3CC0F22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81A2042CA414BE6893574F858DDA6A420">
    <w:name w:val="981A2042CA414BE6893574F858DDA6A420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4462B4351374001A5E96B4F7D2BDFD920">
    <w:name w:val="94462B4351374001A5E96B4F7D2BDFD920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BC4288D53AC641CAAD986AD12AC6070C18">
    <w:name w:val="BC4288D53AC641CAAD986AD12AC6070C18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B2485E7F2D7A403BB715C6D701A293BA18">
    <w:name w:val="B2485E7F2D7A403BB715C6D701A293BA18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BB795BFDE524D50BA748FD6B264605F18">
    <w:name w:val="9BB795BFDE524D50BA748FD6B264605F18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87B01CF9434A43C589E3AAB18D92D6E518">
    <w:name w:val="87B01CF9434A43C589E3AAB18D92D6E518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DB713AEA096A4A358C0A95C6F9D6020A18">
    <w:name w:val="DB713AEA096A4A358C0A95C6F9D6020A18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0C5EBD7E4D57476E89EFC7E62F25C54712">
    <w:name w:val="0C5EBD7E4D57476E89EFC7E62F25C54712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879620CDC9C444E8BF5386E68505FD612">
    <w:name w:val="F879620CDC9C444E8BF5386E68505FD612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089925D976449A0A2E6603B5352210823">
    <w:name w:val="F089925D976449A0A2E6603B5352210823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5DC99D2A7A924FFA913EE444D1B8542123">
    <w:name w:val="5DC99D2A7A924FFA913EE444D1B8542123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1483B99C27684F93892D47BF7606F8FF23">
    <w:name w:val="1483B99C27684F93892D47BF7606F8FF23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AD92D4E41384E11B8806ACDF0C3076223">
    <w:name w:val="9AD92D4E41384E11B8806ACDF0C3076223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2675338299EE4E5CAE3EA6CA0BD3CC0F23">
    <w:name w:val="2675338299EE4E5CAE3EA6CA0BD3CC0F23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81A2042CA414BE6893574F858DDA6A421">
    <w:name w:val="981A2042CA414BE6893574F858DDA6A421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4462B4351374001A5E96B4F7D2BDFD921">
    <w:name w:val="94462B4351374001A5E96B4F7D2BDFD921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BC4288D53AC641CAAD986AD12AC6070C19">
    <w:name w:val="BC4288D53AC641CAAD986AD12AC6070C19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B2485E7F2D7A403BB715C6D701A293BA19">
    <w:name w:val="B2485E7F2D7A403BB715C6D701A293BA19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BB795BFDE524D50BA748FD6B264605F19">
    <w:name w:val="9BB795BFDE524D50BA748FD6B264605F19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87B01CF9434A43C589E3AAB18D92D6E519">
    <w:name w:val="87B01CF9434A43C589E3AAB18D92D6E519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DB713AEA096A4A358C0A95C6F9D6020A19">
    <w:name w:val="DB713AEA096A4A358C0A95C6F9D6020A19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0C5EBD7E4D57476E89EFC7E62F25C54713">
    <w:name w:val="0C5EBD7E4D57476E89EFC7E62F25C54713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879620CDC9C444E8BF5386E68505FD613">
    <w:name w:val="F879620CDC9C444E8BF5386E68505FD613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089925D976449A0A2E6603B5352210824">
    <w:name w:val="F089925D976449A0A2E6603B5352210824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5DC99D2A7A924FFA913EE444D1B8542124">
    <w:name w:val="5DC99D2A7A924FFA913EE444D1B8542124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1483B99C27684F93892D47BF7606F8FF24">
    <w:name w:val="1483B99C27684F93892D47BF7606F8FF24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2675338299EE4E5CAE3EA6CA0BD3CC0F24">
    <w:name w:val="2675338299EE4E5CAE3EA6CA0BD3CC0F24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81A2042CA414BE6893574F858DDA6A422">
    <w:name w:val="981A2042CA414BE6893574F858DDA6A422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4462B4351374001A5E96B4F7D2BDFD922">
    <w:name w:val="94462B4351374001A5E96B4F7D2BDFD922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BC4288D53AC641CAAD986AD12AC6070C20">
    <w:name w:val="BC4288D53AC641CAAD986AD12AC6070C20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B2485E7F2D7A403BB715C6D701A293BA20">
    <w:name w:val="B2485E7F2D7A403BB715C6D701A293BA20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BB795BFDE524D50BA748FD6B264605F20">
    <w:name w:val="9BB795BFDE524D50BA748FD6B264605F20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87B01CF9434A43C589E3AAB18D92D6E520">
    <w:name w:val="87B01CF9434A43C589E3AAB18D92D6E520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DB713AEA096A4A358C0A95C6F9D6020A20">
    <w:name w:val="DB713AEA096A4A358C0A95C6F9D6020A20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0C5EBD7E4D57476E89EFC7E62F25C54714">
    <w:name w:val="0C5EBD7E4D57476E89EFC7E62F25C54714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879620CDC9C444E8BF5386E68505FD614">
    <w:name w:val="F879620CDC9C444E8BF5386E68505FD614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089925D976449A0A2E6603B5352210825">
    <w:name w:val="F089925D976449A0A2E6603B5352210825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5DC99D2A7A924FFA913EE444D1B8542125">
    <w:name w:val="5DC99D2A7A924FFA913EE444D1B8542125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1483B99C27684F93892D47BF7606F8FF25">
    <w:name w:val="1483B99C27684F93892D47BF7606F8FF25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2675338299EE4E5CAE3EA6CA0BD3CC0F25">
    <w:name w:val="2675338299EE4E5CAE3EA6CA0BD3CC0F25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81A2042CA414BE6893574F858DDA6A423">
    <w:name w:val="981A2042CA414BE6893574F858DDA6A423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4462B4351374001A5E96B4F7D2BDFD923">
    <w:name w:val="94462B4351374001A5E96B4F7D2BDFD923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BC4288D53AC641CAAD986AD12AC6070C21">
    <w:name w:val="BC4288D53AC641CAAD986AD12AC6070C21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B2485E7F2D7A403BB715C6D701A293BA21">
    <w:name w:val="B2485E7F2D7A403BB715C6D701A293BA21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BB795BFDE524D50BA748FD6B264605F21">
    <w:name w:val="9BB795BFDE524D50BA748FD6B264605F21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87B01CF9434A43C589E3AAB18D92D6E521">
    <w:name w:val="87B01CF9434A43C589E3AAB18D92D6E521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DB713AEA096A4A358C0A95C6F9D6020A21">
    <w:name w:val="DB713AEA096A4A358C0A95C6F9D6020A21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0C5EBD7E4D57476E89EFC7E62F25C54715">
    <w:name w:val="0C5EBD7E4D57476E89EFC7E62F25C54715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879620CDC9C444E8BF5386E68505FD615">
    <w:name w:val="F879620CDC9C444E8BF5386E68505FD615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089925D976449A0A2E6603B5352210826">
    <w:name w:val="F089925D976449A0A2E6603B5352210826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5DC99D2A7A924FFA913EE444D1B8542126">
    <w:name w:val="5DC99D2A7A924FFA913EE444D1B8542126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1483B99C27684F93892D47BF7606F8FF26">
    <w:name w:val="1483B99C27684F93892D47BF7606F8FF26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2675338299EE4E5CAE3EA6CA0BD3CC0F26">
    <w:name w:val="2675338299EE4E5CAE3EA6CA0BD3CC0F26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81A2042CA414BE6893574F858DDA6A424">
    <w:name w:val="981A2042CA414BE6893574F858DDA6A424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4462B4351374001A5E96B4F7D2BDFD924">
    <w:name w:val="94462B4351374001A5E96B4F7D2BDFD924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BC4288D53AC641CAAD986AD12AC6070C22">
    <w:name w:val="BC4288D53AC641CAAD986AD12AC6070C22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B2485E7F2D7A403BB715C6D701A293BA22">
    <w:name w:val="B2485E7F2D7A403BB715C6D701A293BA22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BB795BFDE524D50BA748FD6B264605F22">
    <w:name w:val="9BB795BFDE524D50BA748FD6B264605F22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87B01CF9434A43C589E3AAB18D92D6E522">
    <w:name w:val="87B01CF9434A43C589E3AAB18D92D6E522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DB713AEA096A4A358C0A95C6F9D6020A22">
    <w:name w:val="DB713AEA096A4A358C0A95C6F9D6020A22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0C5EBD7E4D57476E89EFC7E62F25C54716">
    <w:name w:val="0C5EBD7E4D57476E89EFC7E62F25C54716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879620CDC9C444E8BF5386E68505FD616">
    <w:name w:val="F879620CDC9C444E8BF5386E68505FD616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089925D976449A0A2E6603B5352210827">
    <w:name w:val="F089925D976449A0A2E6603B5352210827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5DC99D2A7A924FFA913EE444D1B8542127">
    <w:name w:val="5DC99D2A7A924FFA913EE444D1B8542127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1483B99C27684F93892D47BF7606F8FF27">
    <w:name w:val="1483B99C27684F93892D47BF7606F8FF27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4674F59DA80A4FAC9FFE31E0A5B2AF32">
    <w:name w:val="4674F59DA80A4FAC9FFE31E0A5B2AF32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2675338299EE4E5CAE3EA6CA0BD3CC0F27">
    <w:name w:val="2675338299EE4E5CAE3EA6CA0BD3CC0F27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81A2042CA414BE6893574F858DDA6A425">
    <w:name w:val="981A2042CA414BE6893574F858DDA6A425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4462B4351374001A5E96B4F7D2BDFD925">
    <w:name w:val="94462B4351374001A5E96B4F7D2BDFD925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BC4288D53AC641CAAD986AD12AC6070C23">
    <w:name w:val="BC4288D53AC641CAAD986AD12AC6070C23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B2485E7F2D7A403BB715C6D701A293BA23">
    <w:name w:val="B2485E7F2D7A403BB715C6D701A293BA23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BB795BFDE524D50BA748FD6B264605F23">
    <w:name w:val="9BB795BFDE524D50BA748FD6B264605F23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87B01CF9434A43C589E3AAB18D92D6E523">
    <w:name w:val="87B01CF9434A43C589E3AAB18D92D6E523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DB713AEA096A4A358C0A95C6F9D6020A23">
    <w:name w:val="DB713AEA096A4A358C0A95C6F9D6020A23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0C5EBD7E4D57476E89EFC7E62F25C54717">
    <w:name w:val="0C5EBD7E4D57476E89EFC7E62F25C54717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879620CDC9C444E8BF5386E68505FD617">
    <w:name w:val="F879620CDC9C444E8BF5386E68505FD617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089925D976449A0A2E6603B5352210828">
    <w:name w:val="F089925D976449A0A2E6603B5352210828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5DC99D2A7A924FFA913EE444D1B8542128">
    <w:name w:val="5DC99D2A7A924FFA913EE444D1B8542128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1483B99C27684F93892D47BF7606F8FF28">
    <w:name w:val="1483B99C27684F93892D47BF7606F8FF28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4674F59DA80A4FAC9FFE31E0A5B2AF321">
    <w:name w:val="4674F59DA80A4FAC9FFE31E0A5B2AF321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81A2042CA414BE6893574F858DDA6A426">
    <w:name w:val="981A2042CA414BE6893574F858DDA6A426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4462B4351374001A5E96B4F7D2BDFD926">
    <w:name w:val="94462B4351374001A5E96B4F7D2BDFD926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BC4288D53AC641CAAD986AD12AC6070C24">
    <w:name w:val="BC4288D53AC641CAAD986AD12AC6070C24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B2485E7F2D7A403BB715C6D701A293BA24">
    <w:name w:val="B2485E7F2D7A403BB715C6D701A293BA24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BB795BFDE524D50BA748FD6B264605F24">
    <w:name w:val="9BB795BFDE524D50BA748FD6B264605F24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87B01CF9434A43C589E3AAB18D92D6E524">
    <w:name w:val="87B01CF9434A43C589E3AAB18D92D6E524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DB713AEA096A4A358C0A95C6F9D6020A24">
    <w:name w:val="DB713AEA096A4A358C0A95C6F9D6020A24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0C5EBD7E4D57476E89EFC7E62F25C54718">
    <w:name w:val="0C5EBD7E4D57476E89EFC7E62F25C54718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879620CDC9C444E8BF5386E68505FD618">
    <w:name w:val="F879620CDC9C444E8BF5386E68505FD618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089925D976449A0A2E6603B5352210829">
    <w:name w:val="F089925D976449A0A2E6603B5352210829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5DC99D2A7A924FFA913EE444D1B8542129">
    <w:name w:val="5DC99D2A7A924FFA913EE444D1B8542129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1483B99C27684F93892D47BF7606F8FF29">
    <w:name w:val="1483B99C27684F93892D47BF7606F8FF29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4674F59DA80A4FAC9FFE31E0A5B2AF322">
    <w:name w:val="4674F59DA80A4FAC9FFE31E0A5B2AF322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81A2042CA414BE6893574F858DDA6A427">
    <w:name w:val="981A2042CA414BE6893574F858DDA6A427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4462B4351374001A5E96B4F7D2BDFD927">
    <w:name w:val="94462B4351374001A5E96B4F7D2BDFD927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BC4288D53AC641CAAD986AD12AC6070C25">
    <w:name w:val="BC4288D53AC641CAAD986AD12AC6070C25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B2485E7F2D7A403BB715C6D701A293BA25">
    <w:name w:val="B2485E7F2D7A403BB715C6D701A293BA25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BB795BFDE524D50BA748FD6B264605F25">
    <w:name w:val="9BB795BFDE524D50BA748FD6B264605F25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87B01CF9434A43C589E3AAB18D92D6E525">
    <w:name w:val="87B01CF9434A43C589E3AAB18D92D6E525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DB713AEA096A4A358C0A95C6F9D6020A25">
    <w:name w:val="DB713AEA096A4A358C0A95C6F9D6020A25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0C5EBD7E4D57476E89EFC7E62F25C54719">
    <w:name w:val="0C5EBD7E4D57476E89EFC7E62F25C54719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879620CDC9C444E8BF5386E68505FD619">
    <w:name w:val="F879620CDC9C444E8BF5386E68505FD619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089925D976449A0A2E6603B5352210830">
    <w:name w:val="F089925D976449A0A2E6603B5352210830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5DC99D2A7A924FFA913EE444D1B8542130">
    <w:name w:val="5DC99D2A7A924FFA913EE444D1B8542130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1483B99C27684F93892D47BF7606F8FF30">
    <w:name w:val="1483B99C27684F93892D47BF7606F8FF30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4674F59DA80A4FAC9FFE31E0A5B2AF323">
    <w:name w:val="4674F59DA80A4FAC9FFE31E0A5B2AF323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81A2042CA414BE6893574F858DDA6A428">
    <w:name w:val="981A2042CA414BE6893574F858DDA6A428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4462B4351374001A5E96B4F7D2BDFD928">
    <w:name w:val="94462B4351374001A5E96B4F7D2BDFD928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BC4288D53AC641CAAD986AD12AC6070C26">
    <w:name w:val="BC4288D53AC641CAAD986AD12AC6070C26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B2485E7F2D7A403BB715C6D701A293BA26">
    <w:name w:val="B2485E7F2D7A403BB715C6D701A293BA26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BB795BFDE524D50BA748FD6B264605F26">
    <w:name w:val="9BB795BFDE524D50BA748FD6B264605F26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87B01CF9434A43C589E3AAB18D92D6E526">
    <w:name w:val="87B01CF9434A43C589E3AAB18D92D6E526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DB713AEA096A4A358C0A95C6F9D6020A26">
    <w:name w:val="DB713AEA096A4A358C0A95C6F9D6020A26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0C5EBD7E4D57476E89EFC7E62F25C54720">
    <w:name w:val="0C5EBD7E4D57476E89EFC7E62F25C54720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879620CDC9C444E8BF5386E68505FD620">
    <w:name w:val="F879620CDC9C444E8BF5386E68505FD620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089925D976449A0A2E6603B5352210831">
    <w:name w:val="F089925D976449A0A2E6603B5352210831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5DC99D2A7A924FFA913EE444D1B8542131">
    <w:name w:val="5DC99D2A7A924FFA913EE444D1B8542131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1483B99C27684F93892D47BF7606F8FF31">
    <w:name w:val="1483B99C27684F93892D47BF7606F8FF31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4674F59DA80A4FAC9FFE31E0A5B2AF324">
    <w:name w:val="4674F59DA80A4FAC9FFE31E0A5B2AF324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81A2042CA414BE6893574F858DDA6A429">
    <w:name w:val="981A2042CA414BE6893574F858DDA6A429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4462B4351374001A5E96B4F7D2BDFD929">
    <w:name w:val="94462B4351374001A5E96B4F7D2BDFD929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BC4288D53AC641CAAD986AD12AC6070C27">
    <w:name w:val="BC4288D53AC641CAAD986AD12AC6070C27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B2485E7F2D7A403BB715C6D701A293BA27">
    <w:name w:val="B2485E7F2D7A403BB715C6D701A293BA27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BB795BFDE524D50BA748FD6B264605F27">
    <w:name w:val="9BB795BFDE524D50BA748FD6B264605F27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87B01CF9434A43C589E3AAB18D92D6E527">
    <w:name w:val="87B01CF9434A43C589E3AAB18D92D6E527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DB713AEA096A4A358C0A95C6F9D6020A27">
    <w:name w:val="DB713AEA096A4A358C0A95C6F9D6020A27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22A6E8B257884E1B9A2D9617C330FFC1">
    <w:name w:val="22A6E8B257884E1B9A2D9617C330FFC1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0C5EBD7E4D57476E89EFC7E62F25C54721">
    <w:name w:val="0C5EBD7E4D57476E89EFC7E62F25C54721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879620CDC9C444E8BF5386E68505FD621">
    <w:name w:val="F879620CDC9C444E8BF5386E68505FD621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089925D976449A0A2E6603B5352210832">
    <w:name w:val="F089925D976449A0A2E6603B5352210832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5DC99D2A7A924FFA913EE444D1B8542132">
    <w:name w:val="5DC99D2A7A924FFA913EE444D1B8542132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1483B99C27684F93892D47BF7606F8FF32">
    <w:name w:val="1483B99C27684F93892D47BF7606F8FF32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4674F59DA80A4FAC9FFE31E0A5B2AF325">
    <w:name w:val="4674F59DA80A4FAC9FFE31E0A5B2AF325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81A2042CA414BE6893574F858DDA6A430">
    <w:name w:val="981A2042CA414BE6893574F858DDA6A430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4462B4351374001A5E96B4F7D2BDFD930">
    <w:name w:val="94462B4351374001A5E96B4F7D2BDFD930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BC4288D53AC641CAAD986AD12AC6070C28">
    <w:name w:val="BC4288D53AC641CAAD986AD12AC6070C28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B2485E7F2D7A403BB715C6D701A293BA28">
    <w:name w:val="B2485E7F2D7A403BB715C6D701A293BA28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BB795BFDE524D50BA748FD6B264605F28">
    <w:name w:val="9BB795BFDE524D50BA748FD6B264605F28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87B01CF9434A43C589E3AAB18D92D6E528">
    <w:name w:val="87B01CF9434A43C589E3AAB18D92D6E528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DB713AEA096A4A358C0A95C6F9D6020A28">
    <w:name w:val="DB713AEA096A4A358C0A95C6F9D6020A28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22A6E8B257884E1B9A2D9617C330FFC11">
    <w:name w:val="22A6E8B257884E1B9A2D9617C330FFC11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0C5EBD7E4D57476E89EFC7E62F25C54722">
    <w:name w:val="0C5EBD7E4D57476E89EFC7E62F25C54722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879620CDC9C444E8BF5386E68505FD622">
    <w:name w:val="F879620CDC9C444E8BF5386E68505FD622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089925D976449A0A2E6603B5352210833">
    <w:name w:val="F089925D976449A0A2E6603B5352210833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5DC99D2A7A924FFA913EE444D1B8542133">
    <w:name w:val="5DC99D2A7A924FFA913EE444D1B8542133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1483B99C27684F93892D47BF7606F8FF33">
    <w:name w:val="1483B99C27684F93892D47BF7606F8FF33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4674F59DA80A4FAC9FFE31E0A5B2AF326">
    <w:name w:val="4674F59DA80A4FAC9FFE31E0A5B2AF326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81A2042CA414BE6893574F858DDA6A431">
    <w:name w:val="981A2042CA414BE6893574F858DDA6A431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4462B4351374001A5E96B4F7D2BDFD931">
    <w:name w:val="94462B4351374001A5E96B4F7D2BDFD931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BC4288D53AC641CAAD986AD12AC6070C29">
    <w:name w:val="BC4288D53AC641CAAD986AD12AC6070C29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B2485E7F2D7A403BB715C6D701A293BA29">
    <w:name w:val="B2485E7F2D7A403BB715C6D701A293BA29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BB795BFDE524D50BA748FD6B264605F29">
    <w:name w:val="9BB795BFDE524D50BA748FD6B264605F29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87B01CF9434A43C589E3AAB18D92D6E529">
    <w:name w:val="87B01CF9434A43C589E3AAB18D92D6E529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DB713AEA096A4A358C0A95C6F9D6020A29">
    <w:name w:val="DB713AEA096A4A358C0A95C6F9D6020A29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22A6E8B257884E1B9A2D9617C330FFC12">
    <w:name w:val="22A6E8B257884E1B9A2D9617C330FFC12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0C5EBD7E4D57476E89EFC7E62F25C54723">
    <w:name w:val="0C5EBD7E4D57476E89EFC7E62F25C54723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879620CDC9C444E8BF5386E68505FD623">
    <w:name w:val="F879620CDC9C444E8BF5386E68505FD623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089925D976449A0A2E6603B5352210834">
    <w:name w:val="F089925D976449A0A2E6603B5352210834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5DC99D2A7A924FFA913EE444D1B8542134">
    <w:name w:val="5DC99D2A7A924FFA913EE444D1B8542134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1483B99C27684F93892D47BF7606F8FF34">
    <w:name w:val="1483B99C27684F93892D47BF7606F8FF34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4674F59DA80A4FAC9FFE31E0A5B2AF327">
    <w:name w:val="4674F59DA80A4FAC9FFE31E0A5B2AF327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81A2042CA414BE6893574F858DDA6A432">
    <w:name w:val="981A2042CA414BE6893574F858DDA6A432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4462B4351374001A5E96B4F7D2BDFD932">
    <w:name w:val="94462B4351374001A5E96B4F7D2BDFD932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BC4288D53AC641CAAD986AD12AC6070C30">
    <w:name w:val="BC4288D53AC641CAAD986AD12AC6070C30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B2485E7F2D7A403BB715C6D701A293BA30">
    <w:name w:val="B2485E7F2D7A403BB715C6D701A293BA30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BB795BFDE524D50BA748FD6B264605F30">
    <w:name w:val="9BB795BFDE524D50BA748FD6B264605F30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87B01CF9434A43C589E3AAB18D92D6E530">
    <w:name w:val="87B01CF9434A43C589E3AAB18D92D6E530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DB713AEA096A4A358C0A95C6F9D6020A30">
    <w:name w:val="DB713AEA096A4A358C0A95C6F9D6020A30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22A6E8B257884E1B9A2D9617C330FFC13">
    <w:name w:val="22A6E8B257884E1B9A2D9617C330FFC13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D1559B6D8B0463097CCC2F9685E8059">
    <w:name w:val="9D1559B6D8B0463097CCC2F9685E8059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0C5EBD7E4D57476E89EFC7E62F25C54724">
    <w:name w:val="0C5EBD7E4D57476E89EFC7E62F25C54724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879620CDC9C444E8BF5386E68505FD624">
    <w:name w:val="F879620CDC9C444E8BF5386E68505FD624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089925D976449A0A2E6603B5352210835">
    <w:name w:val="F089925D976449A0A2E6603B5352210835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5DC99D2A7A924FFA913EE444D1B8542135">
    <w:name w:val="5DC99D2A7A924FFA913EE444D1B8542135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1483B99C27684F93892D47BF7606F8FF35">
    <w:name w:val="1483B99C27684F93892D47BF7606F8FF35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4674F59DA80A4FAC9FFE31E0A5B2AF328">
    <w:name w:val="4674F59DA80A4FAC9FFE31E0A5B2AF328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81A2042CA414BE6893574F858DDA6A433">
    <w:name w:val="981A2042CA414BE6893574F858DDA6A433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4462B4351374001A5E96B4F7D2BDFD933">
    <w:name w:val="94462B4351374001A5E96B4F7D2BDFD933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BC4288D53AC641CAAD986AD12AC6070C31">
    <w:name w:val="BC4288D53AC641CAAD986AD12AC6070C31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B2485E7F2D7A403BB715C6D701A293BA31">
    <w:name w:val="B2485E7F2D7A403BB715C6D701A293BA31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BB795BFDE524D50BA748FD6B264605F31">
    <w:name w:val="9BB795BFDE524D50BA748FD6B264605F31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87B01CF9434A43C589E3AAB18D92D6E531">
    <w:name w:val="87B01CF9434A43C589E3AAB18D92D6E531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DB713AEA096A4A358C0A95C6F9D6020A31">
    <w:name w:val="DB713AEA096A4A358C0A95C6F9D6020A31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22A6E8B257884E1B9A2D9617C330FFC14">
    <w:name w:val="22A6E8B257884E1B9A2D9617C330FFC14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D1559B6D8B0463097CCC2F9685E80591">
    <w:name w:val="9D1559B6D8B0463097CCC2F9685E80591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0C5EBD7E4D57476E89EFC7E62F25C54725">
    <w:name w:val="0C5EBD7E4D57476E89EFC7E62F25C54725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879620CDC9C444E8BF5386E68505FD625">
    <w:name w:val="F879620CDC9C444E8BF5386E68505FD625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089925D976449A0A2E6603B5352210836">
    <w:name w:val="F089925D976449A0A2E6603B5352210836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5DC99D2A7A924FFA913EE444D1B8542136">
    <w:name w:val="5DC99D2A7A924FFA913EE444D1B8542136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1483B99C27684F93892D47BF7606F8FF36">
    <w:name w:val="1483B99C27684F93892D47BF7606F8FF36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4674F59DA80A4FAC9FFE31E0A5B2AF329">
    <w:name w:val="4674F59DA80A4FAC9FFE31E0A5B2AF329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81A2042CA414BE6893574F858DDA6A434">
    <w:name w:val="981A2042CA414BE6893574F858DDA6A434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4462B4351374001A5E96B4F7D2BDFD934">
    <w:name w:val="94462B4351374001A5E96B4F7D2BDFD934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BC4288D53AC641CAAD986AD12AC6070C32">
    <w:name w:val="BC4288D53AC641CAAD986AD12AC6070C32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B2485E7F2D7A403BB715C6D701A293BA32">
    <w:name w:val="B2485E7F2D7A403BB715C6D701A293BA32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BB795BFDE524D50BA748FD6B264605F32">
    <w:name w:val="9BB795BFDE524D50BA748FD6B264605F32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87B01CF9434A43C589E3AAB18D92D6E532">
    <w:name w:val="87B01CF9434A43C589E3AAB18D92D6E532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DB713AEA096A4A358C0A95C6F9D6020A32">
    <w:name w:val="DB713AEA096A4A358C0A95C6F9D6020A32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22A6E8B257884E1B9A2D9617C330FFC15">
    <w:name w:val="22A6E8B257884E1B9A2D9617C330FFC15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D1559B6D8B0463097CCC2F9685E80592">
    <w:name w:val="9D1559B6D8B0463097CCC2F9685E80592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0C5EBD7E4D57476E89EFC7E62F25C54726">
    <w:name w:val="0C5EBD7E4D57476E89EFC7E62F25C54726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879620CDC9C444E8BF5386E68505FD626">
    <w:name w:val="F879620CDC9C444E8BF5386E68505FD626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089925D976449A0A2E6603B5352210837">
    <w:name w:val="F089925D976449A0A2E6603B5352210837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5DC99D2A7A924FFA913EE444D1B8542137">
    <w:name w:val="5DC99D2A7A924FFA913EE444D1B8542137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1483B99C27684F93892D47BF7606F8FF37">
    <w:name w:val="1483B99C27684F93892D47BF7606F8FF37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4674F59DA80A4FAC9FFE31E0A5B2AF3210">
    <w:name w:val="4674F59DA80A4FAC9FFE31E0A5B2AF3210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81A2042CA414BE6893574F858DDA6A435">
    <w:name w:val="981A2042CA414BE6893574F858DDA6A435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4462B4351374001A5E96B4F7D2BDFD935">
    <w:name w:val="94462B4351374001A5E96B4F7D2BDFD935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BC4288D53AC641CAAD986AD12AC6070C33">
    <w:name w:val="BC4288D53AC641CAAD986AD12AC6070C33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B2485E7F2D7A403BB715C6D701A293BA33">
    <w:name w:val="B2485E7F2D7A403BB715C6D701A293BA33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BB795BFDE524D50BA748FD6B264605F33">
    <w:name w:val="9BB795BFDE524D50BA748FD6B264605F33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87B01CF9434A43C589E3AAB18D92D6E533">
    <w:name w:val="87B01CF9434A43C589E3AAB18D92D6E533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DB713AEA096A4A358C0A95C6F9D6020A33">
    <w:name w:val="DB713AEA096A4A358C0A95C6F9D6020A33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22A6E8B257884E1B9A2D9617C330FFC16">
    <w:name w:val="22A6E8B257884E1B9A2D9617C330FFC16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D1559B6D8B0463097CCC2F9685E80593">
    <w:name w:val="9D1559B6D8B0463097CCC2F9685E80593"/>
    <w:rsid w:val="00C023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A871A-F7C5-4ECA-855D-1CA6A0E6D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Letterhead</Template>
  <TotalTime>272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 Design Ltd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Craig Trembirth</dc:creator>
  <cp:lastModifiedBy>Lynne Cooke</cp:lastModifiedBy>
  <cp:revision>10</cp:revision>
  <cp:lastPrinted>2018-09-24T11:43:00Z</cp:lastPrinted>
  <dcterms:created xsi:type="dcterms:W3CDTF">2019-11-05T12:57:00Z</dcterms:created>
  <dcterms:modified xsi:type="dcterms:W3CDTF">2019-11-05T17:28:00Z</dcterms:modified>
</cp:coreProperties>
</file>